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243" w:tblpY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465"/>
        <w:gridCol w:w="2409"/>
      </w:tblGrid>
      <w:tr w:rsidR="00DF6CE2" w:rsidRPr="00334006" w14:paraId="76B68AE6" w14:textId="77777777" w:rsidTr="00E93DA8">
        <w:trPr>
          <w:trHeight w:val="397"/>
        </w:trPr>
        <w:tc>
          <w:tcPr>
            <w:tcW w:w="9747" w:type="dxa"/>
            <w:gridSpan w:val="3"/>
            <w:hideMark/>
          </w:tcPr>
          <w:p w14:paraId="07AC43ED" w14:textId="4A4183EA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Bitte geben Sie nachstehend an, welche Aussagen Ihre Situation </w:t>
            </w: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HEUTE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am besten wiedergeben. Kreuzen Sie </w:t>
            </w:r>
            <w:r w:rsidR="00334006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hierfür 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bei jedem der sieben Themen </w:t>
            </w:r>
            <w:r w:rsidRPr="00334006">
              <w:rPr>
                <w:rFonts w:ascii="Cambria" w:hAnsi="Cambria"/>
                <w:b/>
                <w:bCs/>
                <w:sz w:val="22"/>
                <w:szCs w:val="22"/>
                <w:lang w:val="de-DE"/>
              </w:rPr>
              <w:t xml:space="preserve">EIN 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Kästchen an.</w:t>
            </w:r>
          </w:p>
        </w:tc>
      </w:tr>
      <w:tr w:rsidR="00DF6CE2" w:rsidRPr="00334006" w14:paraId="0CB16269" w14:textId="77777777" w:rsidTr="00E93DA8">
        <w:trPr>
          <w:trHeight w:val="397"/>
        </w:trPr>
        <w:tc>
          <w:tcPr>
            <w:tcW w:w="7338" w:type="dxa"/>
            <w:gridSpan w:val="2"/>
          </w:tcPr>
          <w:p w14:paraId="53FB956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759FC0B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45857467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0C190A8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SELBSTBILD</w:t>
            </w:r>
          </w:p>
        </w:tc>
        <w:tc>
          <w:tcPr>
            <w:tcW w:w="2409" w:type="dxa"/>
          </w:tcPr>
          <w:p w14:paraId="37B568E2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4177C415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BCF6624" w14:textId="3A958581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denke sehr positiv über mich selbst</w:t>
            </w:r>
          </w:p>
        </w:tc>
        <w:tc>
          <w:tcPr>
            <w:tcW w:w="2409" w:type="dxa"/>
            <w:hideMark/>
          </w:tcPr>
          <w:p w14:paraId="4E8E3AEF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6789BEF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AAA2AA1" w14:textId="58113930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denke positiv über mich selbst</w:t>
            </w:r>
          </w:p>
        </w:tc>
        <w:tc>
          <w:tcPr>
            <w:tcW w:w="2409" w:type="dxa"/>
            <w:hideMark/>
          </w:tcPr>
          <w:p w14:paraId="5D32238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6F26E423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A710505" w14:textId="7DD7BA41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denke negativ über mich selbst</w:t>
            </w:r>
          </w:p>
        </w:tc>
        <w:tc>
          <w:tcPr>
            <w:tcW w:w="2409" w:type="dxa"/>
            <w:hideMark/>
          </w:tcPr>
          <w:p w14:paraId="4CDA562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106B56A0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20AFCBD" w14:textId="27CBBDBB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denke sehr negativ über mich selbst</w:t>
            </w:r>
          </w:p>
        </w:tc>
        <w:tc>
          <w:tcPr>
            <w:tcW w:w="2409" w:type="dxa"/>
            <w:hideMark/>
          </w:tcPr>
          <w:p w14:paraId="3A8EB96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A9E87A0" w14:textId="77777777" w:rsidTr="00E93DA8">
        <w:trPr>
          <w:trHeight w:val="397"/>
        </w:trPr>
        <w:tc>
          <w:tcPr>
            <w:tcW w:w="7338" w:type="dxa"/>
            <w:gridSpan w:val="2"/>
          </w:tcPr>
          <w:p w14:paraId="00E6E011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342E988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168AD923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EC5F1E3" w14:textId="000DD84B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UNABHÄNGIGKEIT</w:t>
            </w:r>
            <w:r w:rsidR="00334006">
              <w:rPr>
                <w:rFonts w:ascii="Cambria" w:hAnsi="Cambria"/>
                <w:i/>
                <w:sz w:val="22"/>
                <w:szCs w:val="22"/>
                <w:lang w:val="de-DE"/>
              </w:rPr>
              <w:t xml:space="preserve"> B</w:t>
            </w:r>
            <w:r w:rsidRPr="00334006">
              <w:rPr>
                <w:rFonts w:ascii="Cambria" w:hAnsi="Cambria"/>
                <w:i/>
                <w:sz w:val="22"/>
                <w:szCs w:val="22"/>
                <w:lang w:val="de-DE"/>
              </w:rPr>
              <w:t xml:space="preserve">eispielsweise: Entscheidungsfreiheit, Finanzen, Mitsprache bei Entscheidungen. </w:t>
            </w:r>
          </w:p>
        </w:tc>
        <w:tc>
          <w:tcPr>
            <w:tcW w:w="2409" w:type="dxa"/>
          </w:tcPr>
          <w:p w14:paraId="7ADD4AC8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29582D3C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67B8DE91" w14:textId="0B0C3F1F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sehr zufrieden über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den Grad meiner Unabhängigkeit</w:t>
            </w:r>
          </w:p>
        </w:tc>
        <w:tc>
          <w:tcPr>
            <w:tcW w:w="2409" w:type="dxa"/>
            <w:hideMark/>
          </w:tcPr>
          <w:p w14:paraId="3A3F4C2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6A3E42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36CC26D2" w14:textId="6FDE37EA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zufrieden über den Grad meiner Unabhängigkeit</w:t>
            </w:r>
          </w:p>
        </w:tc>
        <w:tc>
          <w:tcPr>
            <w:tcW w:w="2409" w:type="dxa"/>
            <w:hideMark/>
          </w:tcPr>
          <w:p w14:paraId="50FA1FD4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1927329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8757C38" w14:textId="3B13F9EE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unzufrieden über den Grad meiner Unabhängigkeit</w:t>
            </w:r>
          </w:p>
        </w:tc>
        <w:tc>
          <w:tcPr>
            <w:tcW w:w="2409" w:type="dxa"/>
            <w:hideMark/>
          </w:tcPr>
          <w:p w14:paraId="4E2B636F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5BA60B29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1A58E3EF" w14:textId="0867E4EC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sehr unzufrieden über den Grad meiner Unabhängigkeit</w:t>
            </w:r>
          </w:p>
        </w:tc>
        <w:tc>
          <w:tcPr>
            <w:tcW w:w="2409" w:type="dxa"/>
            <w:hideMark/>
          </w:tcPr>
          <w:p w14:paraId="5F2CFB0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1AC61616" w14:textId="77777777" w:rsidTr="00E93DA8">
        <w:trPr>
          <w:trHeight w:val="397"/>
        </w:trPr>
        <w:tc>
          <w:tcPr>
            <w:tcW w:w="7338" w:type="dxa"/>
            <w:gridSpan w:val="2"/>
          </w:tcPr>
          <w:p w14:paraId="0C070DC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05A80B4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596EDA07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3C4A1BAA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STIMMUNG</w:t>
            </w:r>
          </w:p>
        </w:tc>
        <w:tc>
          <w:tcPr>
            <w:tcW w:w="2409" w:type="dxa"/>
          </w:tcPr>
          <w:p w14:paraId="02142227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3FFD88B1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0CAF30AA" w14:textId="0927A113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fühle mich nicht ängstlich, pessimistisch oder depressiv</w:t>
            </w:r>
          </w:p>
        </w:tc>
        <w:tc>
          <w:tcPr>
            <w:tcW w:w="2409" w:type="dxa"/>
            <w:hideMark/>
          </w:tcPr>
          <w:p w14:paraId="37EAA66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3A4873DA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C71C3A4" w14:textId="505B0AF3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fühle mich ein bisschen ängstlich, pessimistisch oder depressiv</w:t>
            </w:r>
          </w:p>
        </w:tc>
        <w:tc>
          <w:tcPr>
            <w:tcW w:w="2409" w:type="dxa"/>
            <w:hideMark/>
          </w:tcPr>
          <w:p w14:paraId="336B6683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5CC5A05A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089137E2" w14:textId="4FBFFD32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fühle mich ängstlich, pessimistisch oder depressiv</w:t>
            </w:r>
          </w:p>
        </w:tc>
        <w:tc>
          <w:tcPr>
            <w:tcW w:w="2409" w:type="dxa"/>
            <w:hideMark/>
          </w:tcPr>
          <w:p w14:paraId="461989B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635FA781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4A5793C" w14:textId="136136BE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fühle mich sehr ängstlich, pessimistisch oder depressiv</w:t>
            </w:r>
          </w:p>
        </w:tc>
        <w:tc>
          <w:tcPr>
            <w:tcW w:w="2409" w:type="dxa"/>
            <w:hideMark/>
          </w:tcPr>
          <w:p w14:paraId="7B28B2C8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445D205C" w14:textId="77777777" w:rsidTr="00E93DA8">
        <w:trPr>
          <w:trHeight w:val="397"/>
        </w:trPr>
        <w:tc>
          <w:tcPr>
            <w:tcW w:w="7338" w:type="dxa"/>
            <w:gridSpan w:val="2"/>
          </w:tcPr>
          <w:p w14:paraId="67A9DBA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7A5C5CB2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067BE61B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3AF417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BEZIEHUNGEN</w:t>
            </w:r>
            <w:r w:rsidRPr="00334006">
              <w:rPr>
                <w:rFonts w:ascii="Cambria" w:hAnsi="Cambria"/>
                <w:i/>
                <w:sz w:val="22"/>
                <w:szCs w:val="22"/>
                <w:lang w:val="de-DE"/>
              </w:rPr>
              <w:t xml:space="preserve"> Beispielsweise: Partner, Kinder, Familie, Freunde</w:t>
            </w:r>
          </w:p>
        </w:tc>
        <w:tc>
          <w:tcPr>
            <w:tcW w:w="2409" w:type="dxa"/>
          </w:tcPr>
          <w:p w14:paraId="356F361E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2CF62847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5A375F0B" w14:textId="77A56F16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sehr 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Beziehungen</w:t>
            </w:r>
          </w:p>
        </w:tc>
        <w:tc>
          <w:tcPr>
            <w:tcW w:w="2409" w:type="dxa"/>
            <w:hideMark/>
          </w:tcPr>
          <w:p w14:paraId="1945FC8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169A0E6A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A740614" w14:textId="20A3A558" w:rsidR="00DF6CE2" w:rsidRPr="00334006" w:rsidRDefault="00334006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Ich bin zufrieden 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DF6CE2" w:rsidRPr="00334006">
              <w:rPr>
                <w:rFonts w:ascii="Cambria" w:hAnsi="Cambria"/>
                <w:sz w:val="22"/>
                <w:szCs w:val="22"/>
                <w:lang w:val="de-DE"/>
              </w:rPr>
              <w:t>meine</w:t>
            </w:r>
            <w:r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="00DF6CE2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Beziehungen</w:t>
            </w:r>
          </w:p>
        </w:tc>
        <w:tc>
          <w:tcPr>
            <w:tcW w:w="2409" w:type="dxa"/>
            <w:hideMark/>
          </w:tcPr>
          <w:p w14:paraId="501A28BF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1769B56C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F27C8FB" w14:textId="410AD6B1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bin unz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Beziehungen</w:t>
            </w:r>
          </w:p>
        </w:tc>
        <w:tc>
          <w:tcPr>
            <w:tcW w:w="2409" w:type="dxa"/>
            <w:hideMark/>
          </w:tcPr>
          <w:p w14:paraId="2456222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B426217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D61B5FE" w14:textId="57DB2734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sehr unzufrieden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Beziehungen</w:t>
            </w:r>
          </w:p>
        </w:tc>
        <w:tc>
          <w:tcPr>
            <w:tcW w:w="2409" w:type="dxa"/>
            <w:hideMark/>
          </w:tcPr>
          <w:p w14:paraId="388FAF3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3225F1AB" w14:textId="77777777" w:rsidTr="00E93DA8">
        <w:trPr>
          <w:trHeight w:val="397"/>
        </w:trPr>
        <w:tc>
          <w:tcPr>
            <w:tcW w:w="7338" w:type="dxa"/>
            <w:gridSpan w:val="2"/>
          </w:tcPr>
          <w:p w14:paraId="3CBA0FA1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48F67652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2765508F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4B50AB4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TÄGLICHE AKTIVITÄTEN </w:t>
            </w:r>
            <w:r w:rsidRPr="00334006">
              <w:rPr>
                <w:rFonts w:ascii="Cambria" w:hAnsi="Cambria"/>
                <w:i/>
                <w:sz w:val="22"/>
                <w:szCs w:val="22"/>
                <w:lang w:val="de-DE"/>
              </w:rPr>
              <w:t>Beispielsweise: Arbeit, Studium/Schule, Haushalt, Freizeitaktivitäten</w:t>
            </w:r>
          </w:p>
        </w:tc>
        <w:tc>
          <w:tcPr>
            <w:tcW w:w="2409" w:type="dxa"/>
          </w:tcPr>
          <w:p w14:paraId="60689692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2F3D2025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4D0388A" w14:textId="4C2A4243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sehr 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täglichen Aktivitäten</w:t>
            </w:r>
          </w:p>
        </w:tc>
        <w:tc>
          <w:tcPr>
            <w:tcW w:w="2409" w:type="dxa"/>
            <w:hideMark/>
          </w:tcPr>
          <w:p w14:paraId="731607F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B01511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5706FDF0" w14:textId="1516288B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 xml:space="preserve">meinen 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täglichen Aktivitäten</w:t>
            </w:r>
          </w:p>
        </w:tc>
        <w:tc>
          <w:tcPr>
            <w:tcW w:w="2409" w:type="dxa"/>
            <w:hideMark/>
          </w:tcPr>
          <w:p w14:paraId="4248B981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3E8CDBA5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7C91E222" w14:textId="0E1E1346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unzufrieden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täglichen Aktivitäten</w:t>
            </w:r>
          </w:p>
        </w:tc>
        <w:tc>
          <w:tcPr>
            <w:tcW w:w="2409" w:type="dxa"/>
            <w:hideMark/>
          </w:tcPr>
          <w:p w14:paraId="039D247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60EFDD75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3CD330CB" w14:textId="32D60F71" w:rsidR="00DF6CE2" w:rsidRPr="00334006" w:rsidRDefault="00DF6CE2" w:rsidP="00334006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Ich bin sehr unzufrieden 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mit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</w:t>
            </w:r>
            <w:r w:rsidR="00334006">
              <w:rPr>
                <w:rFonts w:ascii="Cambria" w:hAnsi="Cambria"/>
                <w:sz w:val="22"/>
                <w:szCs w:val="22"/>
                <w:lang w:val="de-DE"/>
              </w:rPr>
              <w:t>n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täglichen Aktivitäten</w:t>
            </w:r>
          </w:p>
        </w:tc>
        <w:tc>
          <w:tcPr>
            <w:tcW w:w="2409" w:type="dxa"/>
            <w:hideMark/>
          </w:tcPr>
          <w:p w14:paraId="0D03AC26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0900E7D2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6D0FBF6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lastRenderedPageBreak/>
              <w:t>KÖRPERLICHE GESUNDHEIT</w:t>
            </w:r>
          </w:p>
        </w:tc>
        <w:tc>
          <w:tcPr>
            <w:tcW w:w="2409" w:type="dxa"/>
          </w:tcPr>
          <w:p w14:paraId="102F7DFC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7628E0C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02CA0A68" w14:textId="7360E2FC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habe keine Probleme mit</w:t>
            </w:r>
            <w:r w:rsidR="00E93DA8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meiner körperlichen Gesundheit</w:t>
            </w:r>
          </w:p>
        </w:tc>
        <w:tc>
          <w:tcPr>
            <w:tcW w:w="2409" w:type="dxa"/>
            <w:hideMark/>
          </w:tcPr>
          <w:p w14:paraId="1BFDE437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CF09512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194532FA" w14:textId="66F0E34B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habe ein paar Probleme mit meiner körperlichen Gesundheit</w:t>
            </w:r>
          </w:p>
        </w:tc>
        <w:tc>
          <w:tcPr>
            <w:tcW w:w="2409" w:type="dxa"/>
            <w:hideMark/>
          </w:tcPr>
          <w:p w14:paraId="0EC16948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04804411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493A9EF" w14:textId="424C96ED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habe viele Probleme mit meiner körperlichen Gesundheit</w:t>
            </w:r>
          </w:p>
        </w:tc>
        <w:tc>
          <w:tcPr>
            <w:tcW w:w="2409" w:type="dxa"/>
            <w:hideMark/>
          </w:tcPr>
          <w:p w14:paraId="4FEAF9DC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3F4AE1C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7BFFD2B" w14:textId="0F46E468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habe sehr viele Probleme mit meiner körperlichen Gesundheit</w:t>
            </w:r>
          </w:p>
        </w:tc>
        <w:tc>
          <w:tcPr>
            <w:tcW w:w="2409" w:type="dxa"/>
            <w:hideMark/>
          </w:tcPr>
          <w:p w14:paraId="2B602EEB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E3C5BE1" w14:textId="77777777" w:rsidTr="00E93DA8">
        <w:trPr>
          <w:trHeight w:val="397"/>
        </w:trPr>
        <w:tc>
          <w:tcPr>
            <w:tcW w:w="7338" w:type="dxa"/>
            <w:gridSpan w:val="2"/>
          </w:tcPr>
          <w:p w14:paraId="7CC83F9C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293D42E7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0E15892F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5C9D96E9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sz w:val="22"/>
                <w:szCs w:val="22"/>
                <w:lang w:val="de-DE"/>
              </w:rPr>
              <w:t>ZUKUNFT</w:t>
            </w:r>
          </w:p>
        </w:tc>
        <w:tc>
          <w:tcPr>
            <w:tcW w:w="2409" w:type="dxa"/>
          </w:tcPr>
          <w:p w14:paraId="24B3501F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1A46973E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6B3C9455" w14:textId="2DB5293F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sehe meine Zukunft sehr positiv</w:t>
            </w:r>
          </w:p>
        </w:tc>
        <w:tc>
          <w:tcPr>
            <w:tcW w:w="2409" w:type="dxa"/>
            <w:hideMark/>
          </w:tcPr>
          <w:p w14:paraId="0E136CEE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2BE675FD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124E284" w14:textId="19FC29F5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sehe meine Zukunft positiv</w:t>
            </w:r>
          </w:p>
        </w:tc>
        <w:tc>
          <w:tcPr>
            <w:tcW w:w="2409" w:type="dxa"/>
            <w:hideMark/>
          </w:tcPr>
          <w:p w14:paraId="1F12B640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04900B20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4349425A" w14:textId="79E26E32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sehe meine Zukunft negativ</w:t>
            </w:r>
          </w:p>
        </w:tc>
        <w:tc>
          <w:tcPr>
            <w:tcW w:w="2409" w:type="dxa"/>
            <w:hideMark/>
          </w:tcPr>
          <w:p w14:paraId="6C834F8F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52ABA7A3" w14:textId="77777777" w:rsidTr="00E93DA8">
        <w:trPr>
          <w:trHeight w:val="397"/>
        </w:trPr>
        <w:tc>
          <w:tcPr>
            <w:tcW w:w="7338" w:type="dxa"/>
            <w:gridSpan w:val="2"/>
            <w:hideMark/>
          </w:tcPr>
          <w:p w14:paraId="25078CF0" w14:textId="7EAA7E54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Ich sehe meine Zukunft sehr negativ</w:t>
            </w:r>
          </w:p>
        </w:tc>
        <w:tc>
          <w:tcPr>
            <w:tcW w:w="2409" w:type="dxa"/>
            <w:hideMark/>
          </w:tcPr>
          <w:p w14:paraId="2DB6A383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  <w:r w:rsidRPr="00334006">
              <w:rPr>
                <w:rFonts w:ascii="MS Gothic" w:hAnsi="MS Gothic"/>
                <w:b/>
                <w:sz w:val="27"/>
                <w:szCs w:val="27"/>
                <w:lang w:val="de-DE"/>
              </w:rPr>
              <w:t>☐</w:t>
            </w:r>
          </w:p>
        </w:tc>
      </w:tr>
      <w:tr w:rsidR="00DF6CE2" w:rsidRPr="00334006" w14:paraId="74AA8A8C" w14:textId="77777777" w:rsidTr="00E93DA8">
        <w:trPr>
          <w:trHeight w:val="397"/>
        </w:trPr>
        <w:tc>
          <w:tcPr>
            <w:tcW w:w="7338" w:type="dxa"/>
            <w:gridSpan w:val="2"/>
          </w:tcPr>
          <w:p w14:paraId="1E4B0A42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3FD54AFC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  <w:lang w:val="de-DE"/>
              </w:rPr>
            </w:pPr>
          </w:p>
        </w:tc>
      </w:tr>
      <w:tr w:rsidR="00DF6CE2" w:rsidRPr="00334006" w14:paraId="5F0D9E9D" w14:textId="77777777" w:rsidTr="00E93DA8">
        <w:trPr>
          <w:trHeight w:val="397"/>
        </w:trPr>
        <w:tc>
          <w:tcPr>
            <w:tcW w:w="7338" w:type="dxa"/>
            <w:gridSpan w:val="2"/>
          </w:tcPr>
          <w:p w14:paraId="4D92175E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78974A63" w14:textId="77777777" w:rsidR="00DF6CE2" w:rsidRPr="00334006" w:rsidRDefault="00DF6CE2" w:rsidP="00DF6CE2">
            <w:pPr>
              <w:spacing w:line="276" w:lineRule="auto"/>
              <w:rPr>
                <w:rFonts w:ascii="MS Gothic" w:eastAsia="MS Gothic" w:hAnsi="MS Gothic"/>
                <w:b/>
                <w:sz w:val="26"/>
                <w:szCs w:val="26"/>
                <w:lang w:val="de-DE"/>
              </w:rPr>
            </w:pPr>
          </w:p>
        </w:tc>
      </w:tr>
      <w:tr w:rsidR="00DF6CE2" w:rsidRPr="00334006" w14:paraId="73E198A8" w14:textId="77777777" w:rsidTr="00E93DA8">
        <w:trPr>
          <w:trHeight w:val="397"/>
        </w:trPr>
        <w:tc>
          <w:tcPr>
            <w:tcW w:w="9747" w:type="dxa"/>
            <w:gridSpan w:val="3"/>
            <w:hideMark/>
          </w:tcPr>
          <w:p w14:paraId="288AE78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b/>
                <w:bCs/>
                <w:sz w:val="22"/>
                <w:szCs w:val="22"/>
                <w:lang w:val="de-DE"/>
              </w:rPr>
              <w:t>PSYCHISCHES WOHLBEFINDEN</w:t>
            </w:r>
          </w:p>
        </w:tc>
      </w:tr>
      <w:tr w:rsidR="00DF6CE2" w:rsidRPr="00334006" w14:paraId="25967854" w14:textId="77777777" w:rsidTr="00E93DA8">
        <w:trPr>
          <w:trHeight w:val="397"/>
        </w:trPr>
        <w:tc>
          <w:tcPr>
            <w:tcW w:w="9747" w:type="dxa"/>
            <w:gridSpan w:val="3"/>
          </w:tcPr>
          <w:p w14:paraId="14DAB676" w14:textId="6DBD5A9E" w:rsidR="00DF6CE2" w:rsidRPr="00334006" w:rsidRDefault="00DF6CE2" w:rsidP="00DF6CE2">
            <w:pPr>
              <w:tabs>
                <w:tab w:val="left" w:pos="8300"/>
              </w:tabs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Geben Sie auf der folgenden Skala mit einem X an, wie Sie Ihr psychisches Wohlbefinden beurteilen. Eine 0 steht für das schlechteste psychische Wohlbefinden, das Sie sich vorstellen können; 10 steht für das beste psychische Wohlbefinden, das Sie sich vorstellen können.</w:t>
            </w:r>
          </w:p>
        </w:tc>
      </w:tr>
      <w:tr w:rsidR="00DF6CE2" w:rsidRPr="00334006" w14:paraId="57FA07AA" w14:textId="77777777" w:rsidTr="00E93DA8">
        <w:trPr>
          <w:trHeight w:val="397"/>
        </w:trPr>
        <w:tc>
          <w:tcPr>
            <w:tcW w:w="9747" w:type="dxa"/>
            <w:gridSpan w:val="3"/>
          </w:tcPr>
          <w:p w14:paraId="1892EF7B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DF6CE2" w:rsidRPr="00334006" w14:paraId="455695DB" w14:textId="77777777" w:rsidTr="00E93DA8">
        <w:trPr>
          <w:trHeight w:val="397"/>
        </w:trPr>
        <w:tc>
          <w:tcPr>
            <w:tcW w:w="4873" w:type="dxa"/>
            <w:hideMark/>
          </w:tcPr>
          <w:p w14:paraId="2E04F7A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Schlechtestes vorstellbares</w:t>
            </w:r>
          </w:p>
          <w:p w14:paraId="0F9C7A10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psychisches Wohlbefinden</w:t>
            </w:r>
          </w:p>
        </w:tc>
        <w:tc>
          <w:tcPr>
            <w:tcW w:w="4874" w:type="dxa"/>
            <w:gridSpan w:val="2"/>
            <w:hideMark/>
          </w:tcPr>
          <w:p w14:paraId="01036F7D" w14:textId="34413090" w:rsidR="00DF6CE2" w:rsidRPr="00334006" w:rsidRDefault="00DF6CE2" w:rsidP="00DF6C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                            </w:t>
            </w:r>
            <w:r w:rsidR="00FA279E"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                           </w:t>
            </w: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Bestes vorstellbares</w:t>
            </w:r>
          </w:p>
          <w:p w14:paraId="7BD8C04F" w14:textId="77777777" w:rsidR="00DF6CE2" w:rsidRPr="00334006" w:rsidRDefault="00DF6CE2" w:rsidP="00DF6C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>psychisches Wohlbefinden</w:t>
            </w:r>
          </w:p>
        </w:tc>
      </w:tr>
      <w:tr w:rsidR="00DF6CE2" w:rsidRPr="00334006" w14:paraId="4CC97132" w14:textId="77777777" w:rsidTr="00E93DA8">
        <w:trPr>
          <w:trHeight w:val="397"/>
        </w:trPr>
        <w:tc>
          <w:tcPr>
            <w:tcW w:w="9747" w:type="dxa"/>
            <w:gridSpan w:val="3"/>
            <w:hideMark/>
          </w:tcPr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64"/>
              <w:gridCol w:w="865"/>
              <w:gridCol w:w="864"/>
              <w:gridCol w:w="865"/>
              <w:gridCol w:w="865"/>
              <w:gridCol w:w="864"/>
              <w:gridCol w:w="865"/>
              <w:gridCol w:w="864"/>
              <w:gridCol w:w="865"/>
              <w:gridCol w:w="865"/>
            </w:tblGrid>
            <w:tr w:rsidR="00DF6CE2" w:rsidRPr="00334006" w14:paraId="349BF7FD" w14:textId="77777777" w:rsidTr="00E93DA8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BFBB04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54BB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6054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3A8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40A5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E7523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0BA86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0755B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F342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6B0497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DF6CE2" w:rsidRPr="00334006" w14:paraId="3B30162E" w14:textId="77777777" w:rsidTr="00E93DA8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85644C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65AB13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60CE38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D41DC6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871032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850AC7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FB7278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63614C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989C9E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BD248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DF6CE2" w:rsidRPr="00334006" w14:paraId="631F7E0E" w14:textId="77777777" w:rsidTr="00E93DA8">
              <w:trPr>
                <w:trHeight w:hRule="exact" w:val="227"/>
              </w:trPr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3ECFBE33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42C07C0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6D63CA2C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284FF6D1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1EBC7B15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3FCA8F39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58E55931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719BA4AF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7B09BF63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400035DF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DF6CE2" w:rsidRPr="00334006" w14:paraId="652BB0DC" w14:textId="77777777" w:rsidTr="00E93DA8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33DB51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9269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93C6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CD4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C98E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2A79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2E4A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878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0EAD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32F69C" w14:textId="77777777" w:rsidR="00DF6CE2" w:rsidRPr="00334006" w:rsidRDefault="00DF6CE2" w:rsidP="00DF6CE2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  <w:lang w:val="de-DE"/>
                    </w:rPr>
                  </w:pPr>
                </w:p>
              </w:tc>
            </w:tr>
          </w:tbl>
          <w:p w14:paraId="582CE13B" w14:textId="77777777" w:rsidR="00DF6CE2" w:rsidRPr="00334006" w:rsidRDefault="00DF6CE2" w:rsidP="00DF6C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DF6CE2" w:rsidRPr="00334006" w14:paraId="4759F192" w14:textId="77777777" w:rsidTr="00E93DA8">
        <w:trPr>
          <w:trHeight w:val="397"/>
        </w:trPr>
        <w:tc>
          <w:tcPr>
            <w:tcW w:w="9747" w:type="dxa"/>
            <w:gridSpan w:val="3"/>
            <w:hideMark/>
          </w:tcPr>
          <w:p w14:paraId="6708600E" w14:textId="77777777" w:rsidR="00DF6CE2" w:rsidRPr="00334006" w:rsidRDefault="00DF6CE2" w:rsidP="00DF6CE2">
            <w:pPr>
              <w:spacing w:line="276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334006">
              <w:rPr>
                <w:rFonts w:ascii="Cambria" w:hAnsi="Cambria"/>
                <w:sz w:val="22"/>
                <w:szCs w:val="22"/>
                <w:lang w:val="de-DE"/>
              </w:rPr>
              <w:t xml:space="preserve">        0               1               2               3                4               5                6               7               8               9              10</w:t>
            </w:r>
          </w:p>
        </w:tc>
      </w:tr>
    </w:tbl>
    <w:p w14:paraId="170CEF82" w14:textId="77777777" w:rsidR="005F5F93" w:rsidRPr="00334006" w:rsidRDefault="005F5F93" w:rsidP="005C2E25">
      <w:pPr>
        <w:rPr>
          <w:sz w:val="22"/>
          <w:szCs w:val="22"/>
          <w:lang w:val="de-DE"/>
        </w:rPr>
      </w:pPr>
    </w:p>
    <w:sectPr w:rsidR="005F5F93" w:rsidRPr="00334006" w:rsidSect="00970CE8">
      <w:footerReference w:type="default" r:id="rId8"/>
      <w:headerReference w:type="first" r:id="rId9"/>
      <w:footerReference w:type="first" r:id="rId10"/>
      <w:pgSz w:w="11906" w:h="16838" w:code="9"/>
      <w:pgMar w:top="1985" w:right="1134" w:bottom="1440" w:left="1247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6A33" w14:textId="77777777" w:rsidR="00E93DA8" w:rsidRDefault="00E93DA8" w:rsidP="00E5396B">
      <w:pPr>
        <w:spacing w:line="240" w:lineRule="auto"/>
      </w:pPr>
      <w:r>
        <w:separator/>
      </w:r>
    </w:p>
  </w:endnote>
  <w:endnote w:type="continuationSeparator" w:id="0">
    <w:p w14:paraId="78201574" w14:textId="77777777" w:rsidR="00E93DA8" w:rsidRDefault="00E93DA8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B15" w14:textId="4339D057" w:rsidR="00E93DA8" w:rsidRPr="00285A83" w:rsidRDefault="00285A83" w:rsidP="00285A83">
    <w:pPr>
      <w:rPr>
        <w:rFonts w:ascii="Cambria" w:hAnsi="Cambria" w:cs="Arial"/>
        <w:i/>
        <w:iCs/>
        <w:sz w:val="16"/>
        <w:szCs w:val="16"/>
        <w:lang w:val="en-US"/>
      </w:rPr>
    </w:pPr>
    <w:proofErr w:type="spellStart"/>
    <w:r w:rsidRPr="00E93DA8">
      <w:rPr>
        <w:rFonts w:ascii="Cambria" w:hAnsi="Cambria" w:cs="Arial"/>
        <w:i/>
        <w:iCs/>
        <w:sz w:val="16"/>
        <w:szCs w:val="16"/>
        <w:lang w:val="en-US"/>
      </w:rPr>
      <w:t>M</w:t>
    </w:r>
    <w:r w:rsidR="002B2D9B">
      <w:rPr>
        <w:rFonts w:ascii="Cambria" w:hAnsi="Cambria" w:cs="Arial"/>
        <w:i/>
        <w:iCs/>
        <w:sz w:val="16"/>
        <w:szCs w:val="16"/>
        <w:lang w:val="en-US"/>
      </w:rPr>
      <w:t>HQoL</w:t>
    </w:r>
    <w:proofErr w:type="spellEnd"/>
    <w:r w:rsidRPr="00D9569C">
      <w:rPr>
        <w:rFonts w:ascii="Cambria" w:hAnsi="Cambria"/>
        <w:sz w:val="16"/>
        <w:szCs w:val="16"/>
        <w:lang w:val="en-US"/>
      </w:rPr>
      <w:t xml:space="preserve"> (</w:t>
    </w:r>
    <w:r w:rsidR="002B2D9B">
      <w:rPr>
        <w:rFonts w:ascii="Cambria" w:hAnsi="Cambria" w:cs="Arial"/>
        <w:i/>
        <w:iCs/>
        <w:sz w:val="16"/>
        <w:szCs w:val="16"/>
        <w:lang w:val="en-US"/>
      </w:rPr>
      <w:t>German</w:t>
    </w:r>
    <w:r w:rsidRPr="00E93DA8">
      <w:rPr>
        <w:rFonts w:ascii="Cambria" w:hAnsi="Cambria" w:cs="Arial"/>
        <w:i/>
        <w:iCs/>
        <w:sz w:val="16"/>
        <w:szCs w:val="16"/>
        <w:lang w:val="en-US"/>
      </w:rPr>
      <w:t>) © Copyright Erasmus University Rotterdam, Erasmus School of Health Policy &amp; Management 2018.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9BE" w14:textId="77777777" w:rsidR="00E93DA8" w:rsidRDefault="00E93DA8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325A9745" w14:textId="77777777" w:rsidR="00E93DA8" w:rsidRDefault="00E93DA8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1676F0FA" w14:textId="796CD569" w:rsidR="00E93DA8" w:rsidRPr="00E93DA8" w:rsidRDefault="00E93DA8" w:rsidP="00E93DA8">
    <w:pPr>
      <w:rPr>
        <w:rFonts w:ascii="Cambria" w:hAnsi="Cambria" w:cs="Arial"/>
        <w:i/>
        <w:iCs/>
        <w:sz w:val="16"/>
        <w:szCs w:val="16"/>
        <w:lang w:val="en-US"/>
      </w:rPr>
    </w:pPr>
    <w:proofErr w:type="spellStart"/>
    <w:r w:rsidRPr="00E93DA8">
      <w:rPr>
        <w:rFonts w:ascii="Cambria" w:hAnsi="Cambria" w:cs="Arial"/>
        <w:i/>
        <w:iCs/>
        <w:sz w:val="16"/>
        <w:szCs w:val="16"/>
        <w:lang w:val="en-US"/>
      </w:rPr>
      <w:t>MHQoL</w:t>
    </w:r>
    <w:proofErr w:type="spellEnd"/>
    <w:r w:rsidRPr="00D9569C">
      <w:rPr>
        <w:rFonts w:ascii="Cambria" w:hAnsi="Cambria"/>
        <w:sz w:val="16"/>
        <w:szCs w:val="16"/>
        <w:lang w:val="en-US"/>
      </w:rPr>
      <w:t xml:space="preserve"> (</w:t>
    </w:r>
    <w:r w:rsidR="002B2D9B">
      <w:rPr>
        <w:rFonts w:ascii="Cambria" w:hAnsi="Cambria" w:cs="Arial"/>
        <w:i/>
        <w:iCs/>
        <w:sz w:val="16"/>
        <w:szCs w:val="16"/>
        <w:lang w:val="en-US"/>
      </w:rPr>
      <w:t>German</w:t>
    </w:r>
    <w:r w:rsidRPr="00E93DA8">
      <w:rPr>
        <w:rFonts w:ascii="Cambria" w:hAnsi="Cambria" w:cs="Arial"/>
        <w:i/>
        <w:iCs/>
        <w:sz w:val="16"/>
        <w:szCs w:val="16"/>
        <w:lang w:val="en-US"/>
      </w:rPr>
      <w:t>) © Copyright Erasmus University Rotterdam, Erasmus School of Health Policy &amp; Management 2018.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46EE" w14:textId="77777777" w:rsidR="00E93DA8" w:rsidRDefault="00E93DA8" w:rsidP="00E5396B">
      <w:pPr>
        <w:spacing w:line="240" w:lineRule="auto"/>
      </w:pPr>
      <w:r>
        <w:separator/>
      </w:r>
    </w:p>
  </w:footnote>
  <w:footnote w:type="continuationSeparator" w:id="0">
    <w:p w14:paraId="22C33E68" w14:textId="77777777" w:rsidR="00E93DA8" w:rsidRDefault="00E93DA8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DC98" w14:textId="302AC193" w:rsidR="00E93DA8" w:rsidRPr="00F62054" w:rsidRDefault="00E93DA8" w:rsidP="001366DE">
    <w:pPr>
      <w:pStyle w:val="Header"/>
      <w:rPr>
        <w:sz w:val="44"/>
        <w:szCs w:val="44"/>
      </w:rPr>
    </w:pPr>
    <w:proofErr w:type="spellStart"/>
    <w:r>
      <w:rPr>
        <w:sz w:val="44"/>
        <w:szCs w:val="44"/>
      </w:rPr>
      <w:t>M</w:t>
    </w:r>
    <w:r w:rsidR="002B2D9B">
      <w:rPr>
        <w:sz w:val="44"/>
        <w:szCs w:val="44"/>
      </w:rPr>
      <w:t>HQoL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247"/>
    <w:multiLevelType w:val="hybridMultilevel"/>
    <w:tmpl w:val="E498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6139"/>
    <w:multiLevelType w:val="hybridMultilevel"/>
    <w:tmpl w:val="03C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768"/>
    <w:multiLevelType w:val="hybridMultilevel"/>
    <w:tmpl w:val="641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B5A"/>
    <w:multiLevelType w:val="hybridMultilevel"/>
    <w:tmpl w:val="399ED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E4C41"/>
    <w:multiLevelType w:val="hybridMultilevel"/>
    <w:tmpl w:val="190E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251A6B"/>
    <w:multiLevelType w:val="hybridMultilevel"/>
    <w:tmpl w:val="4EBA92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32007"/>
    <w:multiLevelType w:val="hybridMultilevel"/>
    <w:tmpl w:val="B246AA62"/>
    <w:lvl w:ilvl="0" w:tplc="A530B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25"/>
    <w:rsid w:val="00007A46"/>
    <w:rsid w:val="00023C4D"/>
    <w:rsid w:val="00026168"/>
    <w:rsid w:val="00031245"/>
    <w:rsid w:val="00045831"/>
    <w:rsid w:val="00047912"/>
    <w:rsid w:val="00050E5D"/>
    <w:rsid w:val="0006282C"/>
    <w:rsid w:val="00066A9A"/>
    <w:rsid w:val="00071E0D"/>
    <w:rsid w:val="00094CC1"/>
    <w:rsid w:val="000C0634"/>
    <w:rsid w:val="000C6B2A"/>
    <w:rsid w:val="000D61BB"/>
    <w:rsid w:val="000D63EE"/>
    <w:rsid w:val="000E2CEC"/>
    <w:rsid w:val="000F61D9"/>
    <w:rsid w:val="00110224"/>
    <w:rsid w:val="00112B1E"/>
    <w:rsid w:val="00121624"/>
    <w:rsid w:val="00122AF4"/>
    <w:rsid w:val="001366DE"/>
    <w:rsid w:val="00165AFF"/>
    <w:rsid w:val="001667C8"/>
    <w:rsid w:val="001A590F"/>
    <w:rsid w:val="001C7214"/>
    <w:rsid w:val="001F453C"/>
    <w:rsid w:val="001F6C38"/>
    <w:rsid w:val="001F7647"/>
    <w:rsid w:val="00202225"/>
    <w:rsid w:val="0021590B"/>
    <w:rsid w:val="00226088"/>
    <w:rsid w:val="00227751"/>
    <w:rsid w:val="002364BD"/>
    <w:rsid w:val="002373E7"/>
    <w:rsid w:val="002459BB"/>
    <w:rsid w:val="0025562B"/>
    <w:rsid w:val="00285A83"/>
    <w:rsid w:val="00290DF1"/>
    <w:rsid w:val="002A1EE9"/>
    <w:rsid w:val="002B1BE9"/>
    <w:rsid w:val="002B2D9B"/>
    <w:rsid w:val="002C3EF3"/>
    <w:rsid w:val="00311BC9"/>
    <w:rsid w:val="003126ED"/>
    <w:rsid w:val="0031271C"/>
    <w:rsid w:val="003152EC"/>
    <w:rsid w:val="003233D6"/>
    <w:rsid w:val="00325150"/>
    <w:rsid w:val="00326BF3"/>
    <w:rsid w:val="00334006"/>
    <w:rsid w:val="00341748"/>
    <w:rsid w:val="00362CCC"/>
    <w:rsid w:val="003A6597"/>
    <w:rsid w:val="003C14B3"/>
    <w:rsid w:val="003D6969"/>
    <w:rsid w:val="003F00A3"/>
    <w:rsid w:val="003F57E1"/>
    <w:rsid w:val="00405388"/>
    <w:rsid w:val="00413D04"/>
    <w:rsid w:val="00415048"/>
    <w:rsid w:val="00422166"/>
    <w:rsid w:val="00423314"/>
    <w:rsid w:val="0049175E"/>
    <w:rsid w:val="00492F89"/>
    <w:rsid w:val="004A575E"/>
    <w:rsid w:val="004B568C"/>
    <w:rsid w:val="004B6932"/>
    <w:rsid w:val="004D3BBA"/>
    <w:rsid w:val="004F7518"/>
    <w:rsid w:val="004F7EEE"/>
    <w:rsid w:val="005013A4"/>
    <w:rsid w:val="0051394C"/>
    <w:rsid w:val="0052010D"/>
    <w:rsid w:val="00540C48"/>
    <w:rsid w:val="00543383"/>
    <w:rsid w:val="0056148C"/>
    <w:rsid w:val="00570785"/>
    <w:rsid w:val="00574A68"/>
    <w:rsid w:val="00577B69"/>
    <w:rsid w:val="00594ED6"/>
    <w:rsid w:val="005A1205"/>
    <w:rsid w:val="005A13D6"/>
    <w:rsid w:val="005A2CCA"/>
    <w:rsid w:val="005A6612"/>
    <w:rsid w:val="005B1B06"/>
    <w:rsid w:val="005B3BEB"/>
    <w:rsid w:val="005B5473"/>
    <w:rsid w:val="005C2E25"/>
    <w:rsid w:val="005F5F93"/>
    <w:rsid w:val="0062679B"/>
    <w:rsid w:val="00643AC3"/>
    <w:rsid w:val="00647DD0"/>
    <w:rsid w:val="006560EA"/>
    <w:rsid w:val="00662AB8"/>
    <w:rsid w:val="0067536E"/>
    <w:rsid w:val="0069059C"/>
    <w:rsid w:val="0069478E"/>
    <w:rsid w:val="006A098F"/>
    <w:rsid w:val="006D64B5"/>
    <w:rsid w:val="006E4014"/>
    <w:rsid w:val="00710E00"/>
    <w:rsid w:val="00721726"/>
    <w:rsid w:val="00727D4B"/>
    <w:rsid w:val="00733242"/>
    <w:rsid w:val="00736D6E"/>
    <w:rsid w:val="00736EA9"/>
    <w:rsid w:val="007438CB"/>
    <w:rsid w:val="0074675E"/>
    <w:rsid w:val="00751291"/>
    <w:rsid w:val="007521DD"/>
    <w:rsid w:val="0077448B"/>
    <w:rsid w:val="00787498"/>
    <w:rsid w:val="0079237A"/>
    <w:rsid w:val="007931F8"/>
    <w:rsid w:val="00795AFC"/>
    <w:rsid w:val="007A70CC"/>
    <w:rsid w:val="007B2676"/>
    <w:rsid w:val="007B5A59"/>
    <w:rsid w:val="007D1108"/>
    <w:rsid w:val="007F02F9"/>
    <w:rsid w:val="007F04A0"/>
    <w:rsid w:val="0082177A"/>
    <w:rsid w:val="00831163"/>
    <w:rsid w:val="008512D6"/>
    <w:rsid w:val="008515E0"/>
    <w:rsid w:val="00855740"/>
    <w:rsid w:val="00895E25"/>
    <w:rsid w:val="008B5FF5"/>
    <w:rsid w:val="008B6E23"/>
    <w:rsid w:val="008C25BD"/>
    <w:rsid w:val="008C2977"/>
    <w:rsid w:val="008C5223"/>
    <w:rsid w:val="008D2615"/>
    <w:rsid w:val="008D4D90"/>
    <w:rsid w:val="0090741B"/>
    <w:rsid w:val="00907B2F"/>
    <w:rsid w:val="00921975"/>
    <w:rsid w:val="0092532F"/>
    <w:rsid w:val="009378FE"/>
    <w:rsid w:val="009452EF"/>
    <w:rsid w:val="00951565"/>
    <w:rsid w:val="00955DD2"/>
    <w:rsid w:val="00970CE8"/>
    <w:rsid w:val="00971618"/>
    <w:rsid w:val="009779EF"/>
    <w:rsid w:val="009A73C7"/>
    <w:rsid w:val="009F69E7"/>
    <w:rsid w:val="00A0098C"/>
    <w:rsid w:val="00A021EF"/>
    <w:rsid w:val="00A04175"/>
    <w:rsid w:val="00A15053"/>
    <w:rsid w:val="00A361BA"/>
    <w:rsid w:val="00A41905"/>
    <w:rsid w:val="00A53F16"/>
    <w:rsid w:val="00A62E8B"/>
    <w:rsid w:val="00A7307E"/>
    <w:rsid w:val="00A76751"/>
    <w:rsid w:val="00A824D1"/>
    <w:rsid w:val="00A84997"/>
    <w:rsid w:val="00AB6AFF"/>
    <w:rsid w:val="00AD0E39"/>
    <w:rsid w:val="00AD2F11"/>
    <w:rsid w:val="00AE01C0"/>
    <w:rsid w:val="00AE5FAF"/>
    <w:rsid w:val="00AF0B2D"/>
    <w:rsid w:val="00B007F7"/>
    <w:rsid w:val="00B01FE3"/>
    <w:rsid w:val="00B0598C"/>
    <w:rsid w:val="00B12BDC"/>
    <w:rsid w:val="00B12F49"/>
    <w:rsid w:val="00B15B9F"/>
    <w:rsid w:val="00B24597"/>
    <w:rsid w:val="00B53285"/>
    <w:rsid w:val="00B71954"/>
    <w:rsid w:val="00B71E46"/>
    <w:rsid w:val="00B90A45"/>
    <w:rsid w:val="00B91E35"/>
    <w:rsid w:val="00B972F7"/>
    <w:rsid w:val="00BB4C2B"/>
    <w:rsid w:val="00BD4CB4"/>
    <w:rsid w:val="00BE3341"/>
    <w:rsid w:val="00BF23F5"/>
    <w:rsid w:val="00BF3243"/>
    <w:rsid w:val="00C03E9B"/>
    <w:rsid w:val="00C04AD7"/>
    <w:rsid w:val="00C4076C"/>
    <w:rsid w:val="00C805A3"/>
    <w:rsid w:val="00C857A4"/>
    <w:rsid w:val="00C877BA"/>
    <w:rsid w:val="00C90DBF"/>
    <w:rsid w:val="00C96137"/>
    <w:rsid w:val="00CA6B91"/>
    <w:rsid w:val="00CB3857"/>
    <w:rsid w:val="00CB6C32"/>
    <w:rsid w:val="00CC4736"/>
    <w:rsid w:val="00CD05F8"/>
    <w:rsid w:val="00CD3B81"/>
    <w:rsid w:val="00CE0124"/>
    <w:rsid w:val="00CE7CE0"/>
    <w:rsid w:val="00D02A46"/>
    <w:rsid w:val="00D053B9"/>
    <w:rsid w:val="00D26C72"/>
    <w:rsid w:val="00D30F38"/>
    <w:rsid w:val="00D33C83"/>
    <w:rsid w:val="00D52632"/>
    <w:rsid w:val="00D72757"/>
    <w:rsid w:val="00D751F0"/>
    <w:rsid w:val="00D8206C"/>
    <w:rsid w:val="00D841D4"/>
    <w:rsid w:val="00D9569C"/>
    <w:rsid w:val="00DC1C34"/>
    <w:rsid w:val="00DF54A5"/>
    <w:rsid w:val="00DF6CE2"/>
    <w:rsid w:val="00E06127"/>
    <w:rsid w:val="00E06366"/>
    <w:rsid w:val="00E14F71"/>
    <w:rsid w:val="00E17285"/>
    <w:rsid w:val="00E17E9D"/>
    <w:rsid w:val="00E30C7C"/>
    <w:rsid w:val="00E5396B"/>
    <w:rsid w:val="00E73D09"/>
    <w:rsid w:val="00E77B23"/>
    <w:rsid w:val="00E82923"/>
    <w:rsid w:val="00E93DA8"/>
    <w:rsid w:val="00EA1050"/>
    <w:rsid w:val="00EF67C7"/>
    <w:rsid w:val="00F1443E"/>
    <w:rsid w:val="00F23164"/>
    <w:rsid w:val="00F250A1"/>
    <w:rsid w:val="00F45AEE"/>
    <w:rsid w:val="00F62054"/>
    <w:rsid w:val="00F85257"/>
    <w:rsid w:val="00F91373"/>
    <w:rsid w:val="00F96923"/>
    <w:rsid w:val="00FA0006"/>
    <w:rsid w:val="00FA0641"/>
    <w:rsid w:val="00FA279E"/>
    <w:rsid w:val="00FB3F23"/>
    <w:rsid w:val="00FC0CC0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9FB2ED"/>
  <w15:docId w15:val="{2730376C-74AA-46E1-8805-C7E475CE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089A-59C8-A24C-84A1-955E265B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Eramus_corporate_letter_template.dotx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2649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MHQoL</dc:title>
  <dc:subject/>
  <dc:creator>F.C.W. van Krugten</dc:creator>
  <cp:keywords/>
  <dc:description/>
  <cp:lastModifiedBy>Caroline Verboom</cp:lastModifiedBy>
  <cp:revision>2</cp:revision>
  <cp:lastPrinted>2018-04-24T09:05:00Z</cp:lastPrinted>
  <dcterms:created xsi:type="dcterms:W3CDTF">2022-01-13T16:10:00Z</dcterms:created>
  <dcterms:modified xsi:type="dcterms:W3CDTF">2022-01-13T16:10:00Z</dcterms:modified>
  <cp:category/>
</cp:coreProperties>
</file>