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43" w:tblpY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65"/>
        <w:gridCol w:w="2409"/>
      </w:tblGrid>
      <w:tr w:rsidR="0095127F" w:rsidRPr="0095127F" w14:paraId="761AC77F" w14:textId="77777777" w:rsidTr="001A590F">
        <w:trPr>
          <w:trHeight w:val="397"/>
        </w:trPr>
        <w:tc>
          <w:tcPr>
            <w:tcW w:w="9747" w:type="dxa"/>
            <w:gridSpan w:val="3"/>
          </w:tcPr>
          <w:p w14:paraId="11E0BF62" w14:textId="6279B6A8" w:rsidR="0095127F" w:rsidRPr="0095127F" w:rsidRDefault="0095127F" w:rsidP="00C805A3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Please indicate below which statements best describe your situation </w:t>
            </w:r>
            <w:r w:rsidRPr="00A2378D">
              <w:rPr>
                <w:rFonts w:ascii="Cambria" w:hAnsi="Cambria"/>
                <w:b/>
                <w:sz w:val="22"/>
                <w:szCs w:val="22"/>
                <w:lang w:val="en-GB"/>
              </w:rPr>
              <w:t>TODAY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by ticking </w:t>
            </w: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ONE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box in each of the seven subjects.</w:t>
            </w:r>
          </w:p>
        </w:tc>
      </w:tr>
      <w:tr w:rsidR="0095127F" w:rsidRPr="0095127F" w14:paraId="7A2BC622" w14:textId="77777777" w:rsidTr="001A590F">
        <w:trPr>
          <w:trHeight w:val="397"/>
        </w:trPr>
        <w:tc>
          <w:tcPr>
            <w:tcW w:w="7338" w:type="dxa"/>
            <w:gridSpan w:val="2"/>
          </w:tcPr>
          <w:p w14:paraId="75C4D84A" w14:textId="77777777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BAA953B" w14:textId="77777777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7F" w:rsidRPr="0095127F" w14:paraId="0C8BD5B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C6F3D9" w14:textId="1EFBADB8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SELF-IMAGE</w:t>
            </w:r>
          </w:p>
        </w:tc>
        <w:tc>
          <w:tcPr>
            <w:tcW w:w="2409" w:type="dxa"/>
          </w:tcPr>
          <w:p w14:paraId="25857951" w14:textId="77777777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522D0C7F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D9D8EB" w14:textId="2B637C94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very positively about myself</w:t>
            </w:r>
          </w:p>
        </w:tc>
        <w:tc>
          <w:tcPr>
            <w:tcW w:w="2409" w:type="dxa"/>
          </w:tcPr>
          <w:p w14:paraId="7A63652B" w14:textId="1A059A8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491C6246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5106FB" w14:textId="30A9FD54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positively about myself</w:t>
            </w:r>
          </w:p>
        </w:tc>
        <w:tc>
          <w:tcPr>
            <w:tcW w:w="2409" w:type="dxa"/>
          </w:tcPr>
          <w:p w14:paraId="1C8583C2" w14:textId="6409DF1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E8E8FE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D31689" w14:textId="2FD1A568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negatively about myself</w:t>
            </w:r>
          </w:p>
        </w:tc>
        <w:tc>
          <w:tcPr>
            <w:tcW w:w="2409" w:type="dxa"/>
          </w:tcPr>
          <w:p w14:paraId="47143DAA" w14:textId="12B656D0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2B9E4307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1CA0BE" w14:textId="1A3C06FD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very negatively about myself</w:t>
            </w:r>
          </w:p>
        </w:tc>
        <w:tc>
          <w:tcPr>
            <w:tcW w:w="2409" w:type="dxa"/>
          </w:tcPr>
          <w:p w14:paraId="7B4F4886" w14:textId="75BCFA6E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E99206B" w14:textId="77777777" w:rsidTr="001A590F">
        <w:trPr>
          <w:trHeight w:val="397"/>
        </w:trPr>
        <w:tc>
          <w:tcPr>
            <w:tcW w:w="7338" w:type="dxa"/>
            <w:gridSpan w:val="2"/>
          </w:tcPr>
          <w:p w14:paraId="3A6F376A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ADB8D8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1E17B62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B92D4A6" w14:textId="33879CAB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INDEPENDENCE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2378D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or example:</w:t>
            </w:r>
            <w:r w:rsidRPr="0095127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freedom of choice, financial, co-decision</w:t>
            </w:r>
            <w:r w:rsidR="00267E20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making</w:t>
            </w:r>
          </w:p>
        </w:tc>
        <w:tc>
          <w:tcPr>
            <w:tcW w:w="2409" w:type="dxa"/>
          </w:tcPr>
          <w:p w14:paraId="7AF4D837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3DFBEC6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B4FAD3" w14:textId="6B780953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satisfied with my level of independence</w:t>
            </w:r>
          </w:p>
        </w:tc>
        <w:tc>
          <w:tcPr>
            <w:tcW w:w="2409" w:type="dxa"/>
          </w:tcPr>
          <w:p w14:paraId="50072AA5" w14:textId="51B32C8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42FB45BE" w14:textId="77777777" w:rsidTr="001A590F">
        <w:trPr>
          <w:trHeight w:val="397"/>
        </w:trPr>
        <w:tc>
          <w:tcPr>
            <w:tcW w:w="7338" w:type="dxa"/>
            <w:gridSpan w:val="2"/>
          </w:tcPr>
          <w:p w14:paraId="04A94447" w14:textId="6E91D02F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satisfied with my level of independence</w:t>
            </w:r>
          </w:p>
        </w:tc>
        <w:tc>
          <w:tcPr>
            <w:tcW w:w="2409" w:type="dxa"/>
          </w:tcPr>
          <w:p w14:paraId="6CACF9E2" w14:textId="306E8652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70CEB34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AF6091" w14:textId="128C3ED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dissatisfied with my level of independence</w:t>
            </w:r>
          </w:p>
        </w:tc>
        <w:tc>
          <w:tcPr>
            <w:tcW w:w="2409" w:type="dxa"/>
          </w:tcPr>
          <w:p w14:paraId="2F186CA6" w14:textId="47DD62C8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4B434B8" w14:textId="77777777" w:rsidTr="001A590F">
        <w:trPr>
          <w:trHeight w:val="397"/>
        </w:trPr>
        <w:tc>
          <w:tcPr>
            <w:tcW w:w="7338" w:type="dxa"/>
            <w:gridSpan w:val="2"/>
          </w:tcPr>
          <w:p w14:paraId="25A80DFF" w14:textId="1507CEAC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dissatisfied with my level of independence</w:t>
            </w:r>
          </w:p>
        </w:tc>
        <w:tc>
          <w:tcPr>
            <w:tcW w:w="2409" w:type="dxa"/>
          </w:tcPr>
          <w:p w14:paraId="3B2DBCE3" w14:textId="51005611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F788B4E" w14:textId="77777777" w:rsidTr="001A590F">
        <w:trPr>
          <w:trHeight w:val="397"/>
        </w:trPr>
        <w:tc>
          <w:tcPr>
            <w:tcW w:w="7338" w:type="dxa"/>
            <w:gridSpan w:val="2"/>
          </w:tcPr>
          <w:p w14:paraId="70575207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F2D8EB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5A94DF55" w14:textId="77777777" w:rsidTr="001A590F">
        <w:trPr>
          <w:trHeight w:val="397"/>
        </w:trPr>
        <w:tc>
          <w:tcPr>
            <w:tcW w:w="7338" w:type="dxa"/>
            <w:gridSpan w:val="2"/>
          </w:tcPr>
          <w:p w14:paraId="2E852AAB" w14:textId="29328131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MOOD</w:t>
            </w:r>
          </w:p>
        </w:tc>
        <w:tc>
          <w:tcPr>
            <w:tcW w:w="2409" w:type="dxa"/>
          </w:tcPr>
          <w:p w14:paraId="45C2BB36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356752D8" w14:textId="77777777" w:rsidTr="001A590F">
        <w:trPr>
          <w:trHeight w:val="397"/>
        </w:trPr>
        <w:tc>
          <w:tcPr>
            <w:tcW w:w="7338" w:type="dxa"/>
            <w:gridSpan w:val="2"/>
          </w:tcPr>
          <w:p w14:paraId="1C489C1E" w14:textId="74920AAF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do not feel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2899F561" w14:textId="3CB5F1AD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1D4DC15B" w14:textId="77777777" w:rsidTr="001A590F">
        <w:trPr>
          <w:trHeight w:val="397"/>
        </w:trPr>
        <w:tc>
          <w:tcPr>
            <w:tcW w:w="7338" w:type="dxa"/>
            <w:gridSpan w:val="2"/>
          </w:tcPr>
          <w:p w14:paraId="57E202AE" w14:textId="21B0CF1E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feel a little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148DC1BA" w14:textId="055A24C5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DFB6AAD" w14:textId="77777777" w:rsidTr="001A590F">
        <w:trPr>
          <w:trHeight w:val="397"/>
        </w:trPr>
        <w:tc>
          <w:tcPr>
            <w:tcW w:w="7338" w:type="dxa"/>
            <w:gridSpan w:val="2"/>
          </w:tcPr>
          <w:p w14:paraId="4AFF9028" w14:textId="170668F9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feel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494A2F0A" w14:textId="5AB3EAF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D685D2C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3832BB" w14:textId="6BF5DF56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feel very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13FF1F81" w14:textId="16D8DD7B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41BA3C8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7CB3B7F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66128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2A438C49" w14:textId="77777777" w:rsidTr="001A590F">
        <w:trPr>
          <w:trHeight w:val="397"/>
        </w:trPr>
        <w:tc>
          <w:tcPr>
            <w:tcW w:w="7338" w:type="dxa"/>
            <w:gridSpan w:val="2"/>
          </w:tcPr>
          <w:p w14:paraId="20B20BB3" w14:textId="6BD4B784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RELATIONSHIPS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2378D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or example:</w:t>
            </w:r>
            <w:r w:rsidRPr="0095127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partner, children, family, friends</w:t>
            </w:r>
          </w:p>
        </w:tc>
        <w:tc>
          <w:tcPr>
            <w:tcW w:w="2409" w:type="dxa"/>
          </w:tcPr>
          <w:p w14:paraId="69778C05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7F53790A" w14:textId="77777777" w:rsidTr="001A590F">
        <w:trPr>
          <w:trHeight w:val="397"/>
        </w:trPr>
        <w:tc>
          <w:tcPr>
            <w:tcW w:w="7338" w:type="dxa"/>
            <w:gridSpan w:val="2"/>
          </w:tcPr>
          <w:p w14:paraId="1AE86532" w14:textId="256194D5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satisfied with my relationships</w:t>
            </w:r>
          </w:p>
        </w:tc>
        <w:tc>
          <w:tcPr>
            <w:tcW w:w="2409" w:type="dxa"/>
          </w:tcPr>
          <w:p w14:paraId="607EE63C" w14:textId="050A7C7B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6C0C1E1" w14:textId="77777777" w:rsidTr="001A590F">
        <w:trPr>
          <w:trHeight w:val="397"/>
        </w:trPr>
        <w:tc>
          <w:tcPr>
            <w:tcW w:w="7338" w:type="dxa"/>
            <w:gridSpan w:val="2"/>
          </w:tcPr>
          <w:p w14:paraId="39C6942C" w14:textId="6B05AE3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satisfied with my relationships</w:t>
            </w:r>
          </w:p>
        </w:tc>
        <w:tc>
          <w:tcPr>
            <w:tcW w:w="2409" w:type="dxa"/>
          </w:tcPr>
          <w:p w14:paraId="122F2C3C" w14:textId="4C1022BD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E69A614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FB75BB" w14:textId="32729979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dissatisfied with my relationships</w:t>
            </w:r>
          </w:p>
        </w:tc>
        <w:tc>
          <w:tcPr>
            <w:tcW w:w="2409" w:type="dxa"/>
          </w:tcPr>
          <w:p w14:paraId="53E04952" w14:textId="1464B98E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DDC6B3D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8BA7DA" w14:textId="6D9208C9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dissatisfied with my relationships</w:t>
            </w:r>
          </w:p>
        </w:tc>
        <w:tc>
          <w:tcPr>
            <w:tcW w:w="2409" w:type="dxa"/>
          </w:tcPr>
          <w:p w14:paraId="52B32698" w14:textId="6ADD4A41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1BC6031D" w14:textId="77777777" w:rsidTr="001A590F">
        <w:trPr>
          <w:trHeight w:val="397"/>
        </w:trPr>
        <w:tc>
          <w:tcPr>
            <w:tcW w:w="7338" w:type="dxa"/>
            <w:gridSpan w:val="2"/>
          </w:tcPr>
          <w:p w14:paraId="6DC63C83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0C6686" w14:textId="77777777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1EE84E79" w14:textId="77777777" w:rsidTr="001A590F">
        <w:trPr>
          <w:trHeight w:val="397"/>
        </w:trPr>
        <w:tc>
          <w:tcPr>
            <w:tcW w:w="7338" w:type="dxa"/>
            <w:gridSpan w:val="2"/>
          </w:tcPr>
          <w:p w14:paraId="47840CA4" w14:textId="0F9100E3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DAILY ACTIVITIES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2378D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or example:</w:t>
            </w:r>
            <w:r w:rsidRPr="0095127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work, study, household, leisure activities</w:t>
            </w:r>
          </w:p>
        </w:tc>
        <w:tc>
          <w:tcPr>
            <w:tcW w:w="2409" w:type="dxa"/>
          </w:tcPr>
          <w:p w14:paraId="2FE5D34F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33B201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09CE24E" w14:textId="2CA4C302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satisfied with my daily activities</w:t>
            </w:r>
          </w:p>
        </w:tc>
        <w:tc>
          <w:tcPr>
            <w:tcW w:w="2409" w:type="dxa"/>
          </w:tcPr>
          <w:p w14:paraId="0DA2A574" w14:textId="4E3479D0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79DB63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76F8BFB5" w14:textId="0C9486E2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satisfied with my daily activities</w:t>
            </w:r>
          </w:p>
        </w:tc>
        <w:tc>
          <w:tcPr>
            <w:tcW w:w="2409" w:type="dxa"/>
          </w:tcPr>
          <w:p w14:paraId="3FDF7013" w14:textId="6EC4AE90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D2F0873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9CDAC1" w14:textId="66DF79C5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dissatisfied with my daily activities</w:t>
            </w:r>
          </w:p>
        </w:tc>
        <w:tc>
          <w:tcPr>
            <w:tcW w:w="2409" w:type="dxa"/>
          </w:tcPr>
          <w:p w14:paraId="7980CC6A" w14:textId="131B8EB6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1E7C9F50" w14:textId="77777777" w:rsidTr="001A590F">
        <w:trPr>
          <w:trHeight w:val="397"/>
        </w:trPr>
        <w:tc>
          <w:tcPr>
            <w:tcW w:w="7338" w:type="dxa"/>
            <w:gridSpan w:val="2"/>
          </w:tcPr>
          <w:p w14:paraId="487B3CB8" w14:textId="50F21713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dissatisfied with my daily activities</w:t>
            </w:r>
          </w:p>
        </w:tc>
        <w:tc>
          <w:tcPr>
            <w:tcW w:w="2409" w:type="dxa"/>
          </w:tcPr>
          <w:p w14:paraId="3AD5286D" w14:textId="34819016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5127F" w:rsidRPr="0095127F" w14:paraId="1B2DE9B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5FB0F1" w14:textId="4F0C47DA" w:rsidR="0095127F" w:rsidRPr="0095127F" w:rsidRDefault="0095127F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lastRenderedPageBreak/>
              <w:t>PHYSICAL HEALTH</w:t>
            </w:r>
          </w:p>
        </w:tc>
        <w:tc>
          <w:tcPr>
            <w:tcW w:w="2409" w:type="dxa"/>
          </w:tcPr>
          <w:p w14:paraId="3E13DDB9" w14:textId="77777777" w:rsidR="0095127F" w:rsidRPr="0095127F" w:rsidRDefault="0095127F" w:rsidP="00E77B23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49450D29" w14:textId="77777777" w:rsidTr="001A590F">
        <w:trPr>
          <w:trHeight w:val="397"/>
        </w:trPr>
        <w:tc>
          <w:tcPr>
            <w:tcW w:w="7338" w:type="dxa"/>
            <w:gridSpan w:val="2"/>
          </w:tcPr>
          <w:p w14:paraId="7820ECBC" w14:textId="595838ED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no physical health problems</w:t>
            </w:r>
          </w:p>
        </w:tc>
        <w:tc>
          <w:tcPr>
            <w:tcW w:w="2409" w:type="dxa"/>
          </w:tcPr>
          <w:p w14:paraId="2226E5A7" w14:textId="3C6D03D9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AA2C38B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0FF775" w14:textId="3D68391B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some physical health problems</w:t>
            </w:r>
          </w:p>
        </w:tc>
        <w:tc>
          <w:tcPr>
            <w:tcW w:w="2409" w:type="dxa"/>
          </w:tcPr>
          <w:p w14:paraId="5C94FC60" w14:textId="61610DC6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2768D9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4F82CA74" w14:textId="1F4265BC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many physical health problems</w:t>
            </w:r>
          </w:p>
        </w:tc>
        <w:tc>
          <w:tcPr>
            <w:tcW w:w="2409" w:type="dxa"/>
          </w:tcPr>
          <w:p w14:paraId="679DAFA9" w14:textId="1B3A79CE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91B8A35" w14:textId="77777777" w:rsidTr="001A590F">
        <w:trPr>
          <w:trHeight w:val="397"/>
        </w:trPr>
        <w:tc>
          <w:tcPr>
            <w:tcW w:w="7338" w:type="dxa"/>
            <w:gridSpan w:val="2"/>
          </w:tcPr>
          <w:p w14:paraId="03B8D0B4" w14:textId="74F52BEB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a great many physical health problems</w:t>
            </w:r>
          </w:p>
        </w:tc>
        <w:tc>
          <w:tcPr>
            <w:tcW w:w="2409" w:type="dxa"/>
          </w:tcPr>
          <w:p w14:paraId="642B384B" w14:textId="48073501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8107F62" w14:textId="77777777" w:rsidTr="001A590F">
        <w:trPr>
          <w:trHeight w:val="397"/>
        </w:trPr>
        <w:tc>
          <w:tcPr>
            <w:tcW w:w="7338" w:type="dxa"/>
            <w:gridSpan w:val="2"/>
          </w:tcPr>
          <w:p w14:paraId="55FC9E42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50210B" w14:textId="77777777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1B9EDB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2C8B82C0" w14:textId="0BB5D242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FUTURE</w:t>
            </w:r>
          </w:p>
        </w:tc>
        <w:tc>
          <w:tcPr>
            <w:tcW w:w="2409" w:type="dxa"/>
          </w:tcPr>
          <w:p w14:paraId="7F23CDE6" w14:textId="77777777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232D8EA3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0E4A31" w14:textId="67697DBE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optimistic about my future</w:t>
            </w:r>
          </w:p>
        </w:tc>
        <w:tc>
          <w:tcPr>
            <w:tcW w:w="2409" w:type="dxa"/>
          </w:tcPr>
          <w:p w14:paraId="094124CD" w14:textId="4A5A59BF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70E716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BCFB16" w14:textId="75ABEE96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I am optimistic about my future </w:t>
            </w:r>
          </w:p>
        </w:tc>
        <w:tc>
          <w:tcPr>
            <w:tcW w:w="2409" w:type="dxa"/>
          </w:tcPr>
          <w:p w14:paraId="79F96D68" w14:textId="1FFD3380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BF2683A" w14:textId="77777777" w:rsidTr="001A590F">
        <w:trPr>
          <w:trHeight w:val="397"/>
        </w:trPr>
        <w:tc>
          <w:tcPr>
            <w:tcW w:w="7338" w:type="dxa"/>
            <w:gridSpan w:val="2"/>
          </w:tcPr>
          <w:p w14:paraId="72CDCEA9" w14:textId="1EC6BAD4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I am gloomy about my future </w:t>
            </w:r>
          </w:p>
        </w:tc>
        <w:tc>
          <w:tcPr>
            <w:tcW w:w="2409" w:type="dxa"/>
          </w:tcPr>
          <w:p w14:paraId="5C7E14D7" w14:textId="4AEBCD21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2865635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8462A8C" w14:textId="3E375581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I am very gloomy about my future </w:t>
            </w:r>
          </w:p>
        </w:tc>
        <w:tc>
          <w:tcPr>
            <w:tcW w:w="2409" w:type="dxa"/>
          </w:tcPr>
          <w:p w14:paraId="56DAF13C" w14:textId="7261BDC1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BF23F5" w:rsidRPr="0095127F" w14:paraId="3421628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0F3756" w14:textId="5483574B" w:rsidR="00BF23F5" w:rsidRPr="0095127F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CABF80" w14:textId="77777777" w:rsidR="00BF23F5" w:rsidRPr="0095127F" w:rsidRDefault="00BF23F5" w:rsidP="00BF23F5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A53F16" w:rsidRPr="0095127F" w14:paraId="7A9077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C30484" w14:textId="77777777" w:rsidR="00A53F16" w:rsidRPr="0095127F" w:rsidRDefault="00A53F16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91199E" w14:textId="77777777" w:rsidR="00A53F16" w:rsidRPr="0095127F" w:rsidRDefault="00A53F16" w:rsidP="00026168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7A70CC" w:rsidRPr="0095127F" w14:paraId="1DA872A3" w14:textId="77777777" w:rsidTr="00D76AD5">
        <w:trPr>
          <w:trHeight w:val="397"/>
        </w:trPr>
        <w:tc>
          <w:tcPr>
            <w:tcW w:w="9747" w:type="dxa"/>
            <w:gridSpan w:val="3"/>
          </w:tcPr>
          <w:p w14:paraId="36455A5D" w14:textId="7B6CE9CD" w:rsidR="007A70CC" w:rsidRPr="0095127F" w:rsidRDefault="0095127F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PSYCHOLOGICAL WELL</w:t>
            </w:r>
            <w:r w:rsidR="001838F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-</w:t>
            </w: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BEING</w:t>
            </w:r>
          </w:p>
        </w:tc>
      </w:tr>
      <w:tr w:rsidR="007A70CC" w:rsidRPr="00D36023" w14:paraId="64270D64" w14:textId="77777777" w:rsidTr="00D76AD5">
        <w:trPr>
          <w:trHeight w:val="397"/>
        </w:trPr>
        <w:tc>
          <w:tcPr>
            <w:tcW w:w="9747" w:type="dxa"/>
            <w:gridSpan w:val="3"/>
          </w:tcPr>
          <w:p w14:paraId="2DC11A9F" w14:textId="62D57879" w:rsidR="007A70CC" w:rsidRPr="0095127F" w:rsidRDefault="0095127F" w:rsidP="007A70CC">
            <w:pPr>
              <w:tabs>
                <w:tab w:val="left" w:pos="8300"/>
              </w:tabs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On the scale below, please indicate with an X how you </w:t>
            </w:r>
            <w:r w:rsidRPr="0095127F">
              <w:rPr>
                <w:rFonts w:ascii="Cambria" w:hAnsi="Cambria"/>
                <w:sz w:val="22"/>
                <w:szCs w:val="22"/>
                <w:lang w:val="en-US"/>
              </w:rPr>
              <w:t>rate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your psychological well-being. 0 represents the worst imaginable psychological well-being, while 10 represents the best imaginable psychological well-being.</w:t>
            </w:r>
          </w:p>
        </w:tc>
      </w:tr>
      <w:tr w:rsidR="007A70CC" w:rsidRPr="00D36023" w14:paraId="43F08B5B" w14:textId="77777777" w:rsidTr="00D76AD5">
        <w:trPr>
          <w:trHeight w:val="397"/>
        </w:trPr>
        <w:tc>
          <w:tcPr>
            <w:tcW w:w="9747" w:type="dxa"/>
            <w:gridSpan w:val="3"/>
          </w:tcPr>
          <w:p w14:paraId="4939A80B" w14:textId="77777777" w:rsidR="007A70CC" w:rsidRPr="00D36023" w:rsidRDefault="007A70CC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7A70CC" w:rsidRPr="0095127F" w14:paraId="5B0526B9" w14:textId="77777777" w:rsidTr="00D76AD5">
        <w:trPr>
          <w:trHeight w:val="397"/>
        </w:trPr>
        <w:tc>
          <w:tcPr>
            <w:tcW w:w="4873" w:type="dxa"/>
          </w:tcPr>
          <w:p w14:paraId="7F322071" w14:textId="77777777" w:rsidR="0095127F" w:rsidRPr="0095127F" w:rsidRDefault="0095127F" w:rsidP="0095127F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Worst imaginable</w:t>
            </w:r>
          </w:p>
          <w:p w14:paraId="078FA2C3" w14:textId="41138C8E" w:rsidR="007A70CC" w:rsidRPr="0095127F" w:rsidRDefault="0095127F" w:rsidP="0095127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psychological well-being</w:t>
            </w:r>
          </w:p>
        </w:tc>
        <w:tc>
          <w:tcPr>
            <w:tcW w:w="4874" w:type="dxa"/>
            <w:gridSpan w:val="2"/>
          </w:tcPr>
          <w:p w14:paraId="13A06C00" w14:textId="3E46C9C2" w:rsidR="0095127F" w:rsidRPr="0095127F" w:rsidRDefault="007A70CC" w:rsidP="009512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  <w:r w:rsidR="00BF23F5" w:rsidRPr="0095127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5127F" w:rsidRPr="0095127F">
              <w:rPr>
                <w:rFonts w:asciiTheme="majorHAnsi" w:eastAsia="Times New Roman" w:hAnsiTheme="majorHAnsi" w:cs="Times New Roman"/>
                <w:sz w:val="22"/>
                <w:szCs w:val="22"/>
                <w:lang w:val="en-GB" w:eastAsia="nl-NL"/>
              </w:rPr>
              <w:t xml:space="preserve"> </w:t>
            </w:r>
            <w:r w:rsidR="0095127F" w:rsidRPr="0095127F">
              <w:rPr>
                <w:rFonts w:ascii="Cambria" w:hAnsi="Cambria"/>
                <w:sz w:val="22"/>
                <w:szCs w:val="22"/>
                <w:lang w:val="en-GB"/>
              </w:rPr>
              <w:t>Best imaginable</w:t>
            </w:r>
          </w:p>
          <w:p w14:paraId="0BA1D8C1" w14:textId="0C5BF15A" w:rsidR="007A70CC" w:rsidRPr="0095127F" w:rsidRDefault="0095127F" w:rsidP="009512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psychological well-being</w:t>
            </w:r>
          </w:p>
        </w:tc>
      </w:tr>
      <w:tr w:rsidR="007A70CC" w:rsidRPr="0095127F" w14:paraId="71D55B20" w14:textId="77777777" w:rsidTr="00D76AD5">
        <w:trPr>
          <w:trHeight w:val="397"/>
        </w:trPr>
        <w:tc>
          <w:tcPr>
            <w:tcW w:w="9747" w:type="dxa"/>
            <w:gridSpan w:val="3"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4"/>
              <w:gridCol w:w="865"/>
              <w:gridCol w:w="865"/>
              <w:gridCol w:w="864"/>
              <w:gridCol w:w="865"/>
              <w:gridCol w:w="864"/>
              <w:gridCol w:w="865"/>
              <w:gridCol w:w="865"/>
            </w:tblGrid>
            <w:tr w:rsidR="007A70CC" w:rsidRPr="0095127F" w14:paraId="26B070EF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AB736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1B59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F295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226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E4C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F56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A1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987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999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5A350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A70CC" w:rsidRPr="0095127F" w14:paraId="493272F7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59E9472E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655C9F0D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2D4EB2C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F2D5C3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4A36FD8C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AA9C8B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E85DAB1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0237359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B0CD5E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7676DE1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A70CC" w:rsidRPr="0095127F" w14:paraId="796E29C4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bottom w:val="nil"/>
                  </w:tcBorders>
                </w:tcPr>
                <w:p w14:paraId="2F715582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9EA25A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16B3782C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E15F72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BB7F58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4B530BD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4BFA221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55FB27F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1F393DD9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2065EC2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A70CC" w:rsidRPr="0095127F" w14:paraId="75F54EBA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45369F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335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E85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963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83E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69E0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5CE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583E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0C0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6B49A6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DA2549" w14:textId="77777777" w:rsidR="007A70CC" w:rsidRPr="0095127F" w:rsidRDefault="007A70CC" w:rsidP="007A70CC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A70CC" w:rsidRPr="0095127F" w14:paraId="5D5675E6" w14:textId="77777777" w:rsidTr="00D76AD5">
        <w:trPr>
          <w:trHeight w:val="397"/>
        </w:trPr>
        <w:tc>
          <w:tcPr>
            <w:tcW w:w="9747" w:type="dxa"/>
            <w:gridSpan w:val="3"/>
          </w:tcPr>
          <w:p w14:paraId="2115D343" w14:textId="77777777" w:rsidR="007A70CC" w:rsidRPr="0095127F" w:rsidRDefault="007A70CC" w:rsidP="007A70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</w:rPr>
              <w:t xml:space="preserve">        0               1               2               3                4               5                6               7               8               9              10</w:t>
            </w:r>
          </w:p>
        </w:tc>
      </w:tr>
    </w:tbl>
    <w:p w14:paraId="170CEF82" w14:textId="77777777" w:rsidR="005F5F93" w:rsidRPr="00F23164" w:rsidRDefault="005F5F93" w:rsidP="005C2E25">
      <w:pPr>
        <w:rPr>
          <w:sz w:val="22"/>
          <w:szCs w:val="22"/>
        </w:rPr>
      </w:pPr>
    </w:p>
    <w:sectPr w:rsidR="005F5F93" w:rsidRPr="00F23164" w:rsidSect="00A57CEB">
      <w:footerReference w:type="default" r:id="rId8"/>
      <w:headerReference w:type="first" r:id="rId9"/>
      <w:footerReference w:type="first" r:id="rId10"/>
      <w:pgSz w:w="11906" w:h="16838" w:code="9"/>
      <w:pgMar w:top="1985" w:right="1134" w:bottom="1440" w:left="1247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6A33" w14:textId="77777777" w:rsidR="00A021EF" w:rsidRDefault="00A021EF" w:rsidP="00E5396B">
      <w:pPr>
        <w:spacing w:line="240" w:lineRule="auto"/>
      </w:pPr>
      <w:r>
        <w:separator/>
      </w:r>
    </w:p>
  </w:endnote>
  <w:endnote w:type="continuationSeparator" w:id="0">
    <w:p w14:paraId="78201574" w14:textId="77777777" w:rsidR="00A021EF" w:rsidRDefault="00A021EF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B15" w14:textId="60AFF547" w:rsidR="00A021EF" w:rsidRPr="00A57CEB" w:rsidRDefault="00A57CEB" w:rsidP="00A57CEB">
    <w:pPr>
      <w:rPr>
        <w:rFonts w:ascii="Arial" w:hAnsi="Arial" w:cs="Arial"/>
        <w:i/>
        <w:iCs/>
        <w:sz w:val="16"/>
        <w:szCs w:val="16"/>
        <w:lang w:val="en-US"/>
      </w:rPr>
    </w:pPr>
    <w:proofErr w:type="spellStart"/>
    <w:r w:rsidRPr="00176E89">
      <w:rPr>
        <w:rFonts w:ascii="Arial" w:hAnsi="Arial" w:cs="Arial"/>
        <w:i/>
        <w:iCs/>
        <w:sz w:val="16"/>
        <w:szCs w:val="16"/>
        <w:lang w:val="en-US"/>
      </w:rPr>
      <w:t>M</w:t>
    </w:r>
    <w:r w:rsidR="00BF7A8C">
      <w:rPr>
        <w:rFonts w:ascii="Arial" w:hAnsi="Arial" w:cs="Arial"/>
        <w:i/>
        <w:iCs/>
        <w:sz w:val="16"/>
        <w:szCs w:val="16"/>
        <w:lang w:val="en-US"/>
      </w:rPr>
      <w:t>HQoL</w:t>
    </w:r>
    <w:proofErr w:type="spellEnd"/>
    <w:r w:rsidRPr="00176E89">
      <w:rPr>
        <w:rFonts w:ascii="Arial" w:hAnsi="Arial" w:cs="Arial"/>
        <w:i/>
        <w:iCs/>
        <w:sz w:val="16"/>
        <w:szCs w:val="16"/>
        <w:lang w:val="en-US"/>
      </w:rPr>
      <w:t xml:space="preserve"> </w:t>
    </w:r>
    <w:r>
      <w:rPr>
        <w:rFonts w:ascii="Arial" w:hAnsi="Arial" w:cs="Arial"/>
        <w:i/>
        <w:iCs/>
        <w:sz w:val="16"/>
        <w:szCs w:val="16"/>
        <w:lang w:val="en-US"/>
      </w:rPr>
      <w:t>(</w:t>
    </w:r>
    <w:r w:rsidR="00BF7A8C">
      <w:rPr>
        <w:rFonts w:ascii="Arial" w:hAnsi="Arial" w:cs="Arial"/>
        <w:i/>
        <w:iCs/>
        <w:sz w:val="16"/>
        <w:szCs w:val="16"/>
        <w:lang w:val="en-US"/>
      </w:rPr>
      <w:t>English</w:t>
    </w:r>
    <w:r>
      <w:rPr>
        <w:rFonts w:ascii="Arial" w:hAnsi="Arial" w:cs="Arial"/>
        <w:i/>
        <w:iCs/>
        <w:sz w:val="16"/>
        <w:szCs w:val="16"/>
        <w:lang w:val="en-US"/>
      </w:rPr>
      <w:t xml:space="preserve">) </w:t>
    </w:r>
    <w:r w:rsidRPr="00176E89">
      <w:rPr>
        <w:rFonts w:ascii="Arial" w:hAnsi="Arial" w:cs="Arial"/>
        <w:i/>
        <w:iCs/>
        <w:sz w:val="16"/>
        <w:szCs w:val="16"/>
        <w:lang w:val="en-US"/>
      </w:rPr>
      <w:t xml:space="preserve">© Copyright </w:t>
    </w:r>
    <w:r>
      <w:rPr>
        <w:rFonts w:ascii="Arial" w:hAnsi="Arial" w:cs="Arial"/>
        <w:i/>
        <w:iCs/>
        <w:sz w:val="16"/>
        <w:szCs w:val="16"/>
        <w:lang w:val="en-US"/>
      </w:rPr>
      <w:t xml:space="preserve">Erasmus University Rotterdam, </w:t>
    </w:r>
    <w:r w:rsidRPr="00176E89">
      <w:rPr>
        <w:rFonts w:ascii="Arial" w:hAnsi="Arial" w:cs="Arial"/>
        <w:i/>
        <w:iCs/>
        <w:sz w:val="16"/>
        <w:szCs w:val="16"/>
        <w:lang w:val="en-US"/>
      </w:rPr>
      <w:t>Erasmus School of Health Policy &amp; Management 2018.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9BE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325A9745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1676F0FA" w14:textId="6556BB17" w:rsidR="00A021EF" w:rsidRPr="00110224" w:rsidRDefault="00BF7A8C" w:rsidP="00110224">
    <w:pPr>
      <w:rPr>
        <w:rFonts w:ascii="Arial" w:hAnsi="Arial" w:cs="Arial"/>
        <w:i/>
        <w:iCs/>
        <w:sz w:val="16"/>
        <w:szCs w:val="16"/>
        <w:lang w:val="en-US"/>
      </w:rPr>
    </w:pPr>
    <w:proofErr w:type="spellStart"/>
    <w:r>
      <w:rPr>
        <w:rFonts w:ascii="Arial" w:hAnsi="Arial" w:cs="Arial"/>
        <w:i/>
        <w:iCs/>
        <w:sz w:val="16"/>
        <w:szCs w:val="16"/>
        <w:lang w:val="en-US"/>
      </w:rPr>
      <w:t>MHQoL</w:t>
    </w:r>
    <w:proofErr w:type="spellEnd"/>
    <w:r w:rsidR="00A021EF" w:rsidRPr="00176E89">
      <w:rPr>
        <w:rFonts w:ascii="Arial" w:hAnsi="Arial" w:cs="Arial"/>
        <w:i/>
        <w:iCs/>
        <w:sz w:val="16"/>
        <w:szCs w:val="16"/>
        <w:lang w:val="en-US"/>
      </w:rPr>
      <w:t xml:space="preserve"> </w:t>
    </w:r>
    <w:r w:rsidR="004241CE">
      <w:rPr>
        <w:rFonts w:ascii="Arial" w:hAnsi="Arial" w:cs="Arial"/>
        <w:i/>
        <w:iCs/>
        <w:sz w:val="16"/>
        <w:szCs w:val="16"/>
        <w:lang w:val="en-US"/>
      </w:rPr>
      <w:t>(</w:t>
    </w:r>
    <w:r>
      <w:rPr>
        <w:rFonts w:ascii="Arial" w:hAnsi="Arial" w:cs="Arial"/>
        <w:i/>
        <w:iCs/>
        <w:sz w:val="16"/>
        <w:szCs w:val="16"/>
        <w:lang w:val="en-US"/>
      </w:rPr>
      <w:t>English</w:t>
    </w:r>
    <w:r w:rsidR="004241CE">
      <w:rPr>
        <w:rFonts w:ascii="Arial" w:hAnsi="Arial" w:cs="Arial"/>
        <w:i/>
        <w:iCs/>
        <w:sz w:val="16"/>
        <w:szCs w:val="16"/>
        <w:lang w:val="en-US"/>
      </w:rPr>
      <w:t xml:space="preserve">) </w:t>
    </w:r>
    <w:r w:rsidR="00A021EF" w:rsidRPr="00176E89">
      <w:rPr>
        <w:rFonts w:ascii="Arial" w:hAnsi="Arial" w:cs="Arial"/>
        <w:i/>
        <w:iCs/>
        <w:sz w:val="16"/>
        <w:szCs w:val="16"/>
        <w:lang w:val="en-US"/>
      </w:rPr>
      <w:t xml:space="preserve">© Copyright </w:t>
    </w:r>
    <w:r w:rsidR="00A021EF">
      <w:rPr>
        <w:rFonts w:ascii="Arial" w:hAnsi="Arial" w:cs="Arial"/>
        <w:i/>
        <w:iCs/>
        <w:sz w:val="16"/>
        <w:szCs w:val="16"/>
        <w:lang w:val="en-US"/>
      </w:rPr>
      <w:t xml:space="preserve">Erasmus University Rotterdam, </w:t>
    </w:r>
    <w:r w:rsidR="00A021EF" w:rsidRPr="00176E89">
      <w:rPr>
        <w:rFonts w:ascii="Arial" w:hAnsi="Arial" w:cs="Arial"/>
        <w:i/>
        <w:iCs/>
        <w:sz w:val="16"/>
        <w:szCs w:val="16"/>
        <w:lang w:val="en-US"/>
      </w:rPr>
      <w:t>Erasmus School of Health Policy &amp; Management 2018.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46EE" w14:textId="77777777" w:rsidR="00A021EF" w:rsidRDefault="00A021EF" w:rsidP="00E5396B">
      <w:pPr>
        <w:spacing w:line="240" w:lineRule="auto"/>
      </w:pPr>
      <w:r>
        <w:separator/>
      </w:r>
    </w:p>
  </w:footnote>
  <w:footnote w:type="continuationSeparator" w:id="0">
    <w:p w14:paraId="22C33E68" w14:textId="77777777" w:rsidR="00A021EF" w:rsidRDefault="00A021EF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C98" w14:textId="09A73001" w:rsidR="00A021EF" w:rsidRPr="00F62054" w:rsidRDefault="00A021EF" w:rsidP="001366DE">
    <w:pPr>
      <w:pStyle w:val="Header"/>
      <w:rPr>
        <w:sz w:val="44"/>
        <w:szCs w:val="44"/>
      </w:rPr>
    </w:pPr>
    <w:proofErr w:type="spellStart"/>
    <w:r>
      <w:rPr>
        <w:sz w:val="44"/>
        <w:szCs w:val="44"/>
      </w:rPr>
      <w:t>MHQoL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7"/>
    <w:multiLevelType w:val="hybridMultilevel"/>
    <w:tmpl w:val="E498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6139"/>
    <w:multiLevelType w:val="hybridMultilevel"/>
    <w:tmpl w:val="03C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768"/>
    <w:multiLevelType w:val="hybridMultilevel"/>
    <w:tmpl w:val="641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B5A"/>
    <w:multiLevelType w:val="hybridMultilevel"/>
    <w:tmpl w:val="399E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E4C41"/>
    <w:multiLevelType w:val="hybridMultilevel"/>
    <w:tmpl w:val="190E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251A6B"/>
    <w:multiLevelType w:val="hybridMultilevel"/>
    <w:tmpl w:val="4EBA9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32007"/>
    <w:multiLevelType w:val="hybridMultilevel"/>
    <w:tmpl w:val="B246AA62"/>
    <w:lvl w:ilvl="0" w:tplc="A530B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25"/>
    <w:rsid w:val="00007A46"/>
    <w:rsid w:val="00023C4D"/>
    <w:rsid w:val="00026168"/>
    <w:rsid w:val="00031245"/>
    <w:rsid w:val="00045831"/>
    <w:rsid w:val="00047912"/>
    <w:rsid w:val="00050E5D"/>
    <w:rsid w:val="0006282C"/>
    <w:rsid w:val="00071E0D"/>
    <w:rsid w:val="000932DA"/>
    <w:rsid w:val="00094CC1"/>
    <w:rsid w:val="000C0634"/>
    <w:rsid w:val="000C6B2A"/>
    <w:rsid w:val="000D61BB"/>
    <w:rsid w:val="000D63EE"/>
    <w:rsid w:val="000E2CEC"/>
    <w:rsid w:val="000F61D9"/>
    <w:rsid w:val="00110224"/>
    <w:rsid w:val="00112B1E"/>
    <w:rsid w:val="00121624"/>
    <w:rsid w:val="00122AF4"/>
    <w:rsid w:val="001366DE"/>
    <w:rsid w:val="001667C8"/>
    <w:rsid w:val="001838FD"/>
    <w:rsid w:val="001A590F"/>
    <w:rsid w:val="001C7214"/>
    <w:rsid w:val="001F453C"/>
    <w:rsid w:val="001F6C38"/>
    <w:rsid w:val="001F7647"/>
    <w:rsid w:val="00202225"/>
    <w:rsid w:val="0021590B"/>
    <w:rsid w:val="00226088"/>
    <w:rsid w:val="00227751"/>
    <w:rsid w:val="002364BD"/>
    <w:rsid w:val="002373E7"/>
    <w:rsid w:val="002459BB"/>
    <w:rsid w:val="0025562B"/>
    <w:rsid w:val="00267E20"/>
    <w:rsid w:val="00290DF1"/>
    <w:rsid w:val="002A1EE9"/>
    <w:rsid w:val="002B1BE9"/>
    <w:rsid w:val="002C3EF3"/>
    <w:rsid w:val="00311BC9"/>
    <w:rsid w:val="003126ED"/>
    <w:rsid w:val="0031271C"/>
    <w:rsid w:val="003152EC"/>
    <w:rsid w:val="003233D6"/>
    <w:rsid w:val="00325150"/>
    <w:rsid w:val="00326BF3"/>
    <w:rsid w:val="00341748"/>
    <w:rsid w:val="00362CCC"/>
    <w:rsid w:val="003A6597"/>
    <w:rsid w:val="003C14B3"/>
    <w:rsid w:val="003D6969"/>
    <w:rsid w:val="003F00A3"/>
    <w:rsid w:val="003F57E1"/>
    <w:rsid w:val="00405388"/>
    <w:rsid w:val="00413D04"/>
    <w:rsid w:val="00415048"/>
    <w:rsid w:val="00422166"/>
    <w:rsid w:val="00423314"/>
    <w:rsid w:val="004241CE"/>
    <w:rsid w:val="0049175E"/>
    <w:rsid w:val="00492F89"/>
    <w:rsid w:val="004A575E"/>
    <w:rsid w:val="004B568C"/>
    <w:rsid w:val="004B6932"/>
    <w:rsid w:val="004D3BBA"/>
    <w:rsid w:val="004F7518"/>
    <w:rsid w:val="004F7EEE"/>
    <w:rsid w:val="005013A4"/>
    <w:rsid w:val="0051394C"/>
    <w:rsid w:val="0052010D"/>
    <w:rsid w:val="00540C48"/>
    <w:rsid w:val="00543383"/>
    <w:rsid w:val="0056148C"/>
    <w:rsid w:val="00570785"/>
    <w:rsid w:val="00574A68"/>
    <w:rsid w:val="00577B69"/>
    <w:rsid w:val="00594ED6"/>
    <w:rsid w:val="005A1205"/>
    <w:rsid w:val="005A13D6"/>
    <w:rsid w:val="005A2CCA"/>
    <w:rsid w:val="005A6612"/>
    <w:rsid w:val="005B1B06"/>
    <w:rsid w:val="005B3BEB"/>
    <w:rsid w:val="005B5473"/>
    <w:rsid w:val="005C2E25"/>
    <w:rsid w:val="005F5F93"/>
    <w:rsid w:val="0062679B"/>
    <w:rsid w:val="00643AC3"/>
    <w:rsid w:val="00647DD0"/>
    <w:rsid w:val="006560EA"/>
    <w:rsid w:val="00662AB8"/>
    <w:rsid w:val="0067536E"/>
    <w:rsid w:val="0069059C"/>
    <w:rsid w:val="0069478E"/>
    <w:rsid w:val="006A098F"/>
    <w:rsid w:val="006D64B5"/>
    <w:rsid w:val="006E4014"/>
    <w:rsid w:val="00710E00"/>
    <w:rsid w:val="00721726"/>
    <w:rsid w:val="00727D4B"/>
    <w:rsid w:val="00733242"/>
    <w:rsid w:val="00736D6E"/>
    <w:rsid w:val="00736EA9"/>
    <w:rsid w:val="007438CB"/>
    <w:rsid w:val="0074675E"/>
    <w:rsid w:val="00751291"/>
    <w:rsid w:val="007521DD"/>
    <w:rsid w:val="0077448B"/>
    <w:rsid w:val="00787498"/>
    <w:rsid w:val="0079237A"/>
    <w:rsid w:val="007931F8"/>
    <w:rsid w:val="00795AFC"/>
    <w:rsid w:val="007A70CC"/>
    <w:rsid w:val="007B2676"/>
    <w:rsid w:val="007B5A59"/>
    <w:rsid w:val="007D1108"/>
    <w:rsid w:val="007F02F9"/>
    <w:rsid w:val="007F04A0"/>
    <w:rsid w:val="0082177A"/>
    <w:rsid w:val="00831163"/>
    <w:rsid w:val="008512D6"/>
    <w:rsid w:val="008515E0"/>
    <w:rsid w:val="00855740"/>
    <w:rsid w:val="00895E25"/>
    <w:rsid w:val="008B5FF5"/>
    <w:rsid w:val="008B6E23"/>
    <w:rsid w:val="008C25BD"/>
    <w:rsid w:val="008C2977"/>
    <w:rsid w:val="008C5223"/>
    <w:rsid w:val="008D2615"/>
    <w:rsid w:val="008D4D90"/>
    <w:rsid w:val="0090741B"/>
    <w:rsid w:val="00907B2F"/>
    <w:rsid w:val="00921975"/>
    <w:rsid w:val="0092532F"/>
    <w:rsid w:val="009378FE"/>
    <w:rsid w:val="009452EF"/>
    <w:rsid w:val="0095127F"/>
    <w:rsid w:val="00951565"/>
    <w:rsid w:val="00955DD2"/>
    <w:rsid w:val="00971618"/>
    <w:rsid w:val="009779EF"/>
    <w:rsid w:val="009A73C7"/>
    <w:rsid w:val="009F69E7"/>
    <w:rsid w:val="00A0098C"/>
    <w:rsid w:val="00A021EF"/>
    <w:rsid w:val="00A04175"/>
    <w:rsid w:val="00A15053"/>
    <w:rsid w:val="00A2378D"/>
    <w:rsid w:val="00A361BA"/>
    <w:rsid w:val="00A41905"/>
    <w:rsid w:val="00A47045"/>
    <w:rsid w:val="00A53F16"/>
    <w:rsid w:val="00A57CEB"/>
    <w:rsid w:val="00A62E8B"/>
    <w:rsid w:val="00A7307E"/>
    <w:rsid w:val="00A76751"/>
    <w:rsid w:val="00A824D1"/>
    <w:rsid w:val="00A84997"/>
    <w:rsid w:val="00AB6AFF"/>
    <w:rsid w:val="00AD0E39"/>
    <w:rsid w:val="00AD2F11"/>
    <w:rsid w:val="00AE01C0"/>
    <w:rsid w:val="00AE5FAF"/>
    <w:rsid w:val="00AF0B2D"/>
    <w:rsid w:val="00B007F7"/>
    <w:rsid w:val="00B01FE3"/>
    <w:rsid w:val="00B0598C"/>
    <w:rsid w:val="00B12F49"/>
    <w:rsid w:val="00B15B9F"/>
    <w:rsid w:val="00B24597"/>
    <w:rsid w:val="00B53285"/>
    <w:rsid w:val="00B71954"/>
    <w:rsid w:val="00B71E46"/>
    <w:rsid w:val="00B90A45"/>
    <w:rsid w:val="00B91E35"/>
    <w:rsid w:val="00B972F7"/>
    <w:rsid w:val="00BB4C2B"/>
    <w:rsid w:val="00BD4CB4"/>
    <w:rsid w:val="00BE3341"/>
    <w:rsid w:val="00BF23F5"/>
    <w:rsid w:val="00BF3243"/>
    <w:rsid w:val="00BF7A8C"/>
    <w:rsid w:val="00C03E9B"/>
    <w:rsid w:val="00C04AD7"/>
    <w:rsid w:val="00C4076C"/>
    <w:rsid w:val="00C805A3"/>
    <w:rsid w:val="00C857A4"/>
    <w:rsid w:val="00C877BA"/>
    <w:rsid w:val="00C90DBF"/>
    <w:rsid w:val="00C96137"/>
    <w:rsid w:val="00CA6B91"/>
    <w:rsid w:val="00CB3857"/>
    <w:rsid w:val="00CB6C32"/>
    <w:rsid w:val="00CC4736"/>
    <w:rsid w:val="00CD05F8"/>
    <w:rsid w:val="00CD3B81"/>
    <w:rsid w:val="00CE0124"/>
    <w:rsid w:val="00CE7CE0"/>
    <w:rsid w:val="00D053B9"/>
    <w:rsid w:val="00D26C72"/>
    <w:rsid w:val="00D30F38"/>
    <w:rsid w:val="00D33C83"/>
    <w:rsid w:val="00D36023"/>
    <w:rsid w:val="00D510BD"/>
    <w:rsid w:val="00D52632"/>
    <w:rsid w:val="00D72757"/>
    <w:rsid w:val="00D751F0"/>
    <w:rsid w:val="00D8206C"/>
    <w:rsid w:val="00D841D4"/>
    <w:rsid w:val="00DC1C34"/>
    <w:rsid w:val="00DF54A5"/>
    <w:rsid w:val="00E06127"/>
    <w:rsid w:val="00E06366"/>
    <w:rsid w:val="00E14F71"/>
    <w:rsid w:val="00E17285"/>
    <w:rsid w:val="00E17E9D"/>
    <w:rsid w:val="00E30C7C"/>
    <w:rsid w:val="00E5396B"/>
    <w:rsid w:val="00E73D09"/>
    <w:rsid w:val="00E77B23"/>
    <w:rsid w:val="00E82923"/>
    <w:rsid w:val="00EA1050"/>
    <w:rsid w:val="00EF67C7"/>
    <w:rsid w:val="00F1443E"/>
    <w:rsid w:val="00F23164"/>
    <w:rsid w:val="00F250A1"/>
    <w:rsid w:val="00F45AEE"/>
    <w:rsid w:val="00F62054"/>
    <w:rsid w:val="00F85257"/>
    <w:rsid w:val="00F91373"/>
    <w:rsid w:val="00F96923"/>
    <w:rsid w:val="00FA0006"/>
    <w:rsid w:val="00FA0641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9FB2ED"/>
  <w15:docId w15:val="{397A2130-2729-45F0-A689-F7581FB4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F9BF-6B7F-3749-8349-5C8BAD1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MHQoL</dc:title>
  <dc:subject/>
  <dc:creator>F.C.W. van Krugten</dc:creator>
  <cp:keywords/>
  <dc:description/>
  <cp:lastModifiedBy>Caroline Verboom</cp:lastModifiedBy>
  <cp:revision>2</cp:revision>
  <cp:lastPrinted>2018-04-24T09:05:00Z</cp:lastPrinted>
  <dcterms:created xsi:type="dcterms:W3CDTF">2022-01-13T16:11:00Z</dcterms:created>
  <dcterms:modified xsi:type="dcterms:W3CDTF">2022-01-13T16:11:00Z</dcterms:modified>
  <cp:category/>
</cp:coreProperties>
</file>